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E" w:rsidRPr="006F001F" w:rsidRDefault="0084679E" w:rsidP="008905B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9E" w:rsidRPr="00C54635" w:rsidRDefault="0084679E" w:rsidP="008905B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5463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679E" w:rsidRPr="00C54635" w:rsidRDefault="0084679E" w:rsidP="008905B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 ЛОЩИНОВСКОГО</w:t>
      </w:r>
      <w:r w:rsidRPr="00C5463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4679E" w:rsidRPr="00C54635" w:rsidRDefault="0084679E" w:rsidP="00DB2F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635">
        <w:rPr>
          <w:rFonts w:ascii="Times New Roman" w:hAnsi="Times New Roman" w:cs="Times New Roman"/>
          <w:b/>
          <w:bCs/>
          <w:sz w:val="24"/>
          <w:szCs w:val="24"/>
        </w:rPr>
        <w:t>УРЮПИНСКОГО МУНИЦИПАЛЬНОГО  РАЙОНА</w:t>
      </w:r>
    </w:p>
    <w:p w:rsidR="0084679E" w:rsidRDefault="0084679E" w:rsidP="00DB2F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4679E" w:rsidRPr="00C54635" w:rsidRDefault="0084679E" w:rsidP="00DB2FA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4679E" w:rsidRPr="003172F9" w:rsidRDefault="0084679E" w:rsidP="008905B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2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</w:p>
    <w:p w:rsidR="0084679E" w:rsidRPr="003172F9" w:rsidRDefault="0084679E" w:rsidP="00DB2F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«8» сентября </w:t>
      </w:r>
      <w:r w:rsidRPr="003172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2015  г.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33 </w:t>
      </w:r>
    </w:p>
    <w:p w:rsidR="0084679E" w:rsidRPr="00C54635" w:rsidRDefault="0084679E" w:rsidP="00890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9E" w:rsidRPr="00C54635" w:rsidRDefault="0084679E" w:rsidP="00890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9E" w:rsidRPr="00C54635" w:rsidRDefault="0084679E" w:rsidP="003172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9E" w:rsidRPr="00C54635" w:rsidRDefault="0084679E" w:rsidP="003172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3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 по предоставлению муниципальной услуги «Принятие решения о предварительном согласовании предоставления земельного участка</w:t>
      </w:r>
      <w:r w:rsidRPr="00C54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C5463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Лощиновского</w:t>
      </w:r>
      <w:r w:rsidRPr="00C54635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поселения»</w:t>
      </w:r>
    </w:p>
    <w:p w:rsidR="0084679E" w:rsidRPr="00547A31" w:rsidRDefault="0084679E" w:rsidP="00317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8905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79E" w:rsidRPr="00C54635" w:rsidRDefault="0084679E" w:rsidP="008905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546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635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8" w:history="1">
        <w:r w:rsidRPr="00C546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635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законом №171-ФЗ от 23.06.2014 «О внесении изменений в Земельный кодекс Российской Федерации и отдельные законодательные акты Российской Федерации», а также в целях обеспечения осуществления муниципальной услуги </w:t>
      </w:r>
      <w:r w:rsidRPr="00C546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4635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</w:t>
      </w:r>
      <w:r w:rsidRPr="00C546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5463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  <w:r w:rsidRPr="00C54635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Pr="00C546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54635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84679E" w:rsidRPr="00C54635" w:rsidRDefault="0084679E" w:rsidP="0089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679E" w:rsidRPr="00C54635" w:rsidRDefault="0084679E" w:rsidP="00C5463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прилагаемый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Лощиновского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предоставлению муниципальной услуги «Принятие решения о предварительном согласовании предоставления земельного участка</w:t>
      </w:r>
      <w:r w:rsidRPr="00C546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Лощиновского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сельского поселения».</w:t>
      </w:r>
    </w:p>
    <w:p w:rsidR="0084679E" w:rsidRPr="00C54635" w:rsidRDefault="0084679E" w:rsidP="00C5463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>2. Разместить настоящий административный ре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гламент на официальном администрации Урюпинского муниципального района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www.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>34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>.ru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2E68">
        <w:rPr>
          <w:rFonts w:ascii="Times New Roman" w:hAnsi="Times New Roman" w:cs="Times New Roman"/>
          <w:b w:val="0"/>
          <w:bCs w:val="0"/>
          <w:sz w:val="24"/>
          <w:szCs w:val="24"/>
        </w:rPr>
        <w:t>?</w:t>
      </w: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государственных информационных системах http://www.gosuslugi.ru, </w:t>
      </w:r>
      <w:hyperlink r:id="rId9" w:history="1">
        <w:r w:rsidRPr="00C54635">
          <w:rPr>
            <w:rFonts w:ascii="Times New Roman" w:hAnsi="Times New Roman" w:cs="Times New Roman"/>
            <w:b w:val="0"/>
            <w:bCs w:val="0"/>
            <w:sz w:val="24"/>
            <w:szCs w:val="24"/>
          </w:rPr>
          <w:t>http://34.gosuslugi.ru</w:t>
        </w:r>
      </w:hyperlink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4679E" w:rsidRPr="00C54635" w:rsidRDefault="0084679E" w:rsidP="00C5463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>3. Настоящее постановление обнародовать.</w:t>
      </w:r>
    </w:p>
    <w:p w:rsidR="0084679E" w:rsidRPr="00C54635" w:rsidRDefault="0084679E" w:rsidP="00C5463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>4. Настоящее постановление вступает в силу со дня его обнародования.</w:t>
      </w:r>
    </w:p>
    <w:p w:rsidR="0084679E" w:rsidRPr="00C54635" w:rsidRDefault="0084679E" w:rsidP="00C5463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35">
        <w:rPr>
          <w:rFonts w:ascii="Times New Roman" w:hAnsi="Times New Roman" w:cs="Times New Roman"/>
          <w:b w:val="0"/>
          <w:bCs w:val="0"/>
          <w:sz w:val="24"/>
          <w:szCs w:val="24"/>
        </w:rPr>
        <w:t>5. Контроль за исполнением настоящего постановления оставляю за собой.</w:t>
      </w:r>
    </w:p>
    <w:p w:rsidR="0084679E" w:rsidRPr="00C54635" w:rsidRDefault="0084679E" w:rsidP="00890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79E" w:rsidRPr="00C54635" w:rsidRDefault="0084679E" w:rsidP="00890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79E" w:rsidRPr="00C54635" w:rsidRDefault="0084679E" w:rsidP="00890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C54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</w:p>
    <w:p w:rsidR="0084679E" w:rsidRPr="00C54635" w:rsidRDefault="0084679E" w:rsidP="00890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3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поселения: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В.И.Калдин</w:t>
      </w:r>
      <w:r w:rsidRPr="00C546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4679E" w:rsidRPr="00C54635" w:rsidRDefault="0084679E" w:rsidP="00DB2FAA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3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4679E" w:rsidRPr="00C5463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679E" w:rsidRPr="00C5463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679E" w:rsidRPr="00C5463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679E" w:rsidRPr="00C5463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679E" w:rsidRPr="00C5463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679E" w:rsidRPr="00C15B6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679E" w:rsidRPr="00C15B6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679E" w:rsidRPr="00C15B65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679E" w:rsidRPr="00BA5D1F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D1F">
        <w:rPr>
          <w:rFonts w:ascii="Times New Roman" w:hAnsi="Times New Roman" w:cs="Times New Roman"/>
          <w:sz w:val="24"/>
          <w:szCs w:val="24"/>
        </w:rPr>
        <w:t>Утвержден</w:t>
      </w:r>
    </w:p>
    <w:p w:rsidR="0084679E" w:rsidRPr="00BA5D1F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D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4679E" w:rsidRPr="00BA5D1F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  <w:r w:rsidRPr="00BA5D1F">
        <w:rPr>
          <w:rFonts w:ascii="Times New Roman" w:hAnsi="Times New Roman" w:cs="Times New Roman"/>
          <w:spacing w:val="9"/>
          <w:sz w:val="24"/>
          <w:szCs w:val="24"/>
        </w:rPr>
        <w:t xml:space="preserve"> сельского поселения</w:t>
      </w:r>
      <w:r w:rsidRPr="00BA5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9E" w:rsidRPr="00BA5D1F" w:rsidRDefault="0084679E" w:rsidP="00DB2F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D1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5D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BA5D1F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A5D1F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</w:p>
    <w:p w:rsidR="0084679E" w:rsidRPr="00C54635" w:rsidRDefault="0084679E" w:rsidP="00DB2F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79E" w:rsidRDefault="0084679E" w:rsidP="0089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79E" w:rsidRPr="00C15B65" w:rsidRDefault="0084679E" w:rsidP="00317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                                                                                                предоставления муниципальной услуги                                                                       «Принятие решения о предварительном согласовании предоставления земельного участка</w:t>
      </w:r>
      <w:r w:rsidRPr="00C54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C5463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Лощиновского</w:t>
      </w:r>
      <w:r w:rsidRPr="00C54635">
        <w:rPr>
          <w:rFonts w:ascii="Times New Roman" w:hAnsi="Times New Roman" w:cs="Times New Roman"/>
          <w:b/>
          <w:bCs/>
          <w:sz w:val="28"/>
          <w:szCs w:val="28"/>
        </w:rPr>
        <w:t xml:space="preserve">   сельского поселения»</w:t>
      </w:r>
    </w:p>
    <w:p w:rsidR="0084679E" w:rsidRPr="00CC26E7" w:rsidRDefault="0084679E" w:rsidP="003172F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84679E" w:rsidRPr="00CC26E7" w:rsidRDefault="0084679E" w:rsidP="00DB2FAA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5463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4679E" w:rsidRPr="00CC26E7" w:rsidRDefault="0084679E" w:rsidP="00DB2FAA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9E" w:rsidRPr="00C54635" w:rsidRDefault="0084679E" w:rsidP="00C54635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регламента</w:t>
      </w:r>
    </w:p>
    <w:p w:rsidR="0084679E" w:rsidRPr="00C54635" w:rsidRDefault="0084679E" w:rsidP="00C54635">
      <w:pPr>
        <w:spacing w:after="0"/>
        <w:ind w:firstLine="56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C546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C546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 по предоставлению муниципальной услуги </w:t>
      </w:r>
      <w:r w:rsidRPr="00C54635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C54635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 на </w:t>
      </w:r>
      <w:r w:rsidRPr="00C5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63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C54635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- Административный регламент и муниципальная услуга соответственно)</w:t>
      </w:r>
      <w:r w:rsidRPr="00C5463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54635">
        <w:rPr>
          <w:rFonts w:ascii="Times New Roman" w:hAnsi="Times New Roman" w:cs="Times New Roman"/>
          <w:sz w:val="28"/>
          <w:szCs w:val="28"/>
        </w:rPr>
        <w:t>разработан с целью повышения качества предоставления и доступности муниципальной услуги, создания комфортных условий для граждан, обратившихся за предоставлением  муниципальной услуги и  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1.2. Круг заявителей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Заявителем, имеющим право на получение муниципальной услуги, являются физические или юридические лица,  обратившиеся за предоставлением муниципальной услуги (далее - заявители).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84679E" w:rsidRPr="00C54635" w:rsidRDefault="0084679E" w:rsidP="00C54635">
      <w:pPr>
        <w:tabs>
          <w:tab w:val="left" w:pos="142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1.3. Требование к порядку информирования о предоставлении муниципальной услуги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35">
        <w:rPr>
          <w:rFonts w:ascii="Times New Roman" w:hAnsi="Times New Roman" w:cs="Times New Roman"/>
          <w:sz w:val="28"/>
          <w:szCs w:val="28"/>
        </w:rPr>
        <w:t>о местонахождении и графике работы администрации;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> о справочных телефонах администрации, о почтовом адресе администрации;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>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 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> о порядке, форме и месте размещения информации, указанной в настоящем пункте административного регламента информации.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>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 своевременность;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 четкость в изложении материала;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 наглядность форм подачи материала;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635">
        <w:rPr>
          <w:rFonts w:ascii="Times New Roman" w:hAnsi="Times New Roman" w:cs="Times New Roman"/>
          <w:sz w:val="28"/>
          <w:szCs w:val="28"/>
        </w:rPr>
        <w:t xml:space="preserve">  удобство и доступность</w:t>
      </w:r>
      <w:r w:rsidRPr="00C546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1.4. Порядок получения информации заявителями по вопросам предоставления муниципальной услуги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1.4.1. Предоставление муниципальной услуги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C546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Урюпин</w:t>
      </w:r>
      <w:r w:rsidRPr="00C5463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– Администрация). </w:t>
      </w:r>
    </w:p>
    <w:p w:rsidR="0084679E" w:rsidRPr="00C54635" w:rsidRDefault="0084679E" w:rsidP="00C54635">
      <w:pPr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Юридиче</w:t>
      </w:r>
      <w:r>
        <w:rPr>
          <w:rFonts w:ascii="Times New Roman" w:hAnsi="Times New Roman" w:cs="Times New Roman"/>
          <w:sz w:val="28"/>
          <w:szCs w:val="28"/>
        </w:rPr>
        <w:t>ский адрес Администрации: 403155</w:t>
      </w:r>
      <w:r w:rsidRPr="00C54635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</w:t>
      </w:r>
      <w:r>
        <w:rPr>
          <w:rFonts w:ascii="Times New Roman" w:hAnsi="Times New Roman" w:cs="Times New Roman"/>
          <w:sz w:val="28"/>
          <w:szCs w:val="28"/>
        </w:rPr>
        <w:t>нский район,  х. Лощиновский, у</w:t>
      </w:r>
      <w:r w:rsidRPr="00C5463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C54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4679E" w:rsidRPr="00C54635" w:rsidRDefault="0084679E" w:rsidP="00C54635">
      <w:pPr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«Интернет»: _</w:t>
      </w:r>
      <w:r w:rsidRPr="00C54635">
        <w:rPr>
          <w:rFonts w:ascii="Times New Roman" w:hAnsi="Times New Roman" w:cs="Times New Roman"/>
          <w:sz w:val="24"/>
          <w:szCs w:val="24"/>
          <w:lang w:eastAsia="en-US"/>
        </w:rPr>
        <w:t xml:space="preserve"> 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34</w:t>
      </w:r>
      <w:r w:rsidRPr="00C54635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C54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79E" w:rsidRPr="00B52E68" w:rsidRDefault="0084679E" w:rsidP="00C54635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Телефон / факс 8(84442) </w:t>
      </w:r>
      <w:r w:rsidRPr="00B52E68">
        <w:rPr>
          <w:rFonts w:ascii="Times New Roman" w:hAnsi="Times New Roman" w:cs="Times New Roman"/>
          <w:sz w:val="28"/>
          <w:szCs w:val="28"/>
        </w:rPr>
        <w:t>9-55-22</w:t>
      </w:r>
    </w:p>
    <w:p w:rsidR="0084679E" w:rsidRPr="00C54635" w:rsidRDefault="0084679E" w:rsidP="00C54635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10" w:history="1">
        <w:r w:rsidRPr="00214F80">
          <w:rPr>
            <w:rStyle w:val="Hyperlink"/>
            <w:rFonts w:ascii="Times New Roman" w:hAnsi="Times New Roman" w:cs="Times New Roman"/>
            <w:sz w:val="28"/>
            <w:szCs w:val="28"/>
          </w:rPr>
          <w:t>ra_uryp</w:t>
        </w:r>
        <w:r w:rsidRPr="00B52E68">
          <w:rPr>
            <w:rStyle w:val="Hyperlink"/>
            <w:rFonts w:ascii="Times New Roman" w:hAnsi="Times New Roman" w:cs="Times New Roman"/>
            <w:sz w:val="28"/>
            <w:szCs w:val="28"/>
          </w:rPr>
          <w:t>18</w:t>
        </w:r>
        <w:r w:rsidRPr="00214F80">
          <w:rPr>
            <w:rStyle w:val="Hyperlink"/>
            <w:rFonts w:ascii="Times New Roman" w:hAnsi="Times New Roman" w:cs="Times New Roman"/>
            <w:sz w:val="28"/>
            <w:szCs w:val="28"/>
          </w:rPr>
          <w:t>sp@volganet.ru</w:t>
        </w:r>
      </w:hyperlink>
      <w:bookmarkStart w:id="0" w:name="_GoBack"/>
      <w:bookmarkEnd w:id="0"/>
    </w:p>
    <w:p w:rsidR="0084679E" w:rsidRPr="00C54635" w:rsidRDefault="0084679E" w:rsidP="00C54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Адрес сайта Администрации  Урюпинского муниципального района Волгоградской области в сети Интернет: </w:t>
      </w:r>
      <w:r w:rsidRPr="00C54635">
        <w:rPr>
          <w:rFonts w:ascii="Times New Roman" w:hAnsi="Times New Roman" w:cs="Times New Roman"/>
          <w:sz w:val="24"/>
          <w:szCs w:val="24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34</w:t>
      </w:r>
      <w:r w:rsidRPr="00C54635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C54635">
        <w:rPr>
          <w:rFonts w:ascii="Times New Roman" w:hAnsi="Times New Roman" w:cs="Times New Roman"/>
          <w:sz w:val="24"/>
          <w:szCs w:val="24"/>
        </w:rPr>
        <w:t xml:space="preserve">  </w:t>
      </w:r>
      <w:r w:rsidRPr="00C54635">
        <w:rPr>
          <w:rFonts w:ascii="Times New Roman" w:hAnsi="Times New Roman" w:cs="Times New Roman"/>
          <w:sz w:val="28"/>
          <w:szCs w:val="28"/>
        </w:rPr>
        <w:t>.</w:t>
      </w:r>
    </w:p>
    <w:p w:rsidR="0084679E" w:rsidRPr="00C54635" w:rsidRDefault="0084679E" w:rsidP="001D7C34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для направления документов и обращений: </w:t>
      </w:r>
      <w:r>
        <w:rPr>
          <w:rFonts w:ascii="Times New Roman" w:hAnsi="Times New Roman" w:cs="Times New Roman"/>
          <w:sz w:val="28"/>
          <w:szCs w:val="28"/>
        </w:rPr>
        <w:t>403155</w:t>
      </w:r>
      <w:r w:rsidRPr="00C54635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</w:t>
      </w:r>
      <w:r>
        <w:rPr>
          <w:rFonts w:ascii="Times New Roman" w:hAnsi="Times New Roman" w:cs="Times New Roman"/>
          <w:sz w:val="28"/>
          <w:szCs w:val="28"/>
        </w:rPr>
        <w:t>нский район,  х. Лощиновский,                         у</w:t>
      </w:r>
      <w:r w:rsidRPr="00C5463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C54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4679E" w:rsidRPr="00C54635" w:rsidRDefault="0084679E" w:rsidP="00C54635">
      <w:pPr>
        <w:pStyle w:val="ConsPlusNormal"/>
        <w:tabs>
          <w:tab w:val="left" w:pos="709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Урюпинского муниципального района Волгоградской области в сети Интернет: </w:t>
      </w:r>
      <w:r w:rsidRPr="00C54635">
        <w:rPr>
          <w:rFonts w:ascii="Times New Roman" w:hAnsi="Times New Roman" w:cs="Times New Roman"/>
          <w:sz w:val="24"/>
          <w:szCs w:val="24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34</w:t>
      </w:r>
      <w:r w:rsidRPr="00C54635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C54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84679E" w:rsidRPr="00C54635" w:rsidRDefault="0084679E" w:rsidP="00C54635">
      <w:pPr>
        <w:pStyle w:val="NormalWeb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C54635">
        <w:rPr>
          <w:sz w:val="28"/>
          <w:szCs w:val="28"/>
        </w:rPr>
        <w:t>с 8.00 до 17.00 перерыв на обед с 12.00 до 13.00. Суббота, воскресенье – выходные дни.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муниципальной услуги осуществляется: </w:t>
      </w:r>
    </w:p>
    <w:p w:rsidR="0084679E" w:rsidRPr="00C54635" w:rsidRDefault="0084679E" w:rsidP="00C54635">
      <w:pPr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C546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Администрация),  расположенной по адресу:</w:t>
      </w:r>
      <w:r w:rsidRPr="00C54635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403155</w:t>
      </w:r>
      <w:r w:rsidRPr="00C54635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</w:t>
      </w:r>
      <w:r>
        <w:rPr>
          <w:rFonts w:ascii="Times New Roman" w:hAnsi="Times New Roman" w:cs="Times New Roman"/>
          <w:sz w:val="28"/>
          <w:szCs w:val="28"/>
        </w:rPr>
        <w:t>нский район,  х. Лощиновский, у</w:t>
      </w:r>
      <w:r w:rsidRPr="00C5463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C54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4679E" w:rsidRPr="00C54635" w:rsidRDefault="0084679E" w:rsidP="00C54635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- Телефон / факс 8(84442) </w:t>
      </w:r>
      <w:r>
        <w:rPr>
          <w:rFonts w:ascii="Times New Roman" w:hAnsi="Times New Roman" w:cs="Times New Roman"/>
          <w:sz w:val="28"/>
          <w:szCs w:val="28"/>
        </w:rPr>
        <w:t>9-55-22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-(8 84442) </w:t>
      </w:r>
      <w:r>
        <w:rPr>
          <w:rFonts w:ascii="Times New Roman" w:hAnsi="Times New Roman" w:cs="Times New Roman"/>
          <w:sz w:val="28"/>
          <w:szCs w:val="28"/>
        </w:rPr>
        <w:t>9-55-22</w:t>
      </w:r>
      <w:r w:rsidRPr="00C54635">
        <w:rPr>
          <w:rFonts w:ascii="Times New Roman" w:hAnsi="Times New Roman" w:cs="Times New Roman"/>
          <w:sz w:val="28"/>
          <w:szCs w:val="28"/>
        </w:rPr>
        <w:t xml:space="preserve"> специалисты; </w:t>
      </w:r>
    </w:p>
    <w:p w:rsidR="0084679E" w:rsidRPr="00C54635" w:rsidRDefault="0084679E" w:rsidP="00C54635">
      <w:pPr>
        <w:shd w:val="clear" w:color="auto" w:fill="FFFFFF"/>
        <w:ind w:firstLine="568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8"/>
          <w:szCs w:val="28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 с 8.00 до 17.00 (понедельник-пятница), перерыв на обед с 12.00 до 13.00 часов.  Суббота, воскресенье – выходные дни. Адрес приема заявлений (запросов):</w:t>
      </w:r>
      <w:r w:rsidRPr="00C5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403155</w:t>
      </w:r>
      <w:r w:rsidRPr="00C54635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</w:t>
      </w:r>
      <w:r>
        <w:rPr>
          <w:rFonts w:ascii="Times New Roman" w:hAnsi="Times New Roman" w:cs="Times New Roman"/>
          <w:sz w:val="28"/>
          <w:szCs w:val="28"/>
        </w:rPr>
        <w:t>нский район,  х. Лощиновский, у</w:t>
      </w:r>
      <w:r w:rsidRPr="00C54635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C54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4679E" w:rsidRPr="00C54635" w:rsidRDefault="0084679E" w:rsidP="00E649E4">
      <w:pPr>
        <w:tabs>
          <w:tab w:val="left" w:pos="1095"/>
        </w:tabs>
        <w:adjustRightInd w:val="0"/>
        <w:ind w:firstLine="56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МФЦ: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Волгоградская область г. Урюпинск пр. Ленина 103</w:t>
      </w:r>
    </w:p>
    <w:p w:rsidR="0084679E" w:rsidRPr="00E649E4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C546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официальный сайт </w:t>
      </w:r>
      <w:hyperlink r:id="rId11" w:tgtFrame="_blank" w:history="1">
        <w:r w:rsidRPr="00C54635">
          <w:rPr>
            <w:rStyle w:val="Hyperlink"/>
            <w:rFonts w:ascii="Times New Roman" w:hAnsi="Times New Roman" w:cs="Times New Roman"/>
            <w:sz w:val="28"/>
            <w:szCs w:val="28"/>
          </w:rPr>
          <w:t>www.mfc-vlg.ru</w:t>
        </w:r>
      </w:hyperlink>
      <w:r w:rsidRPr="00C54635">
        <w:rPr>
          <w:rFonts w:ascii="Times New Roman" w:hAnsi="Times New Roman" w:cs="Times New Roman"/>
          <w:sz w:val="28"/>
          <w:szCs w:val="28"/>
        </w:rPr>
        <w:t xml:space="preserve">, официальный сайт в сети Интернет </w:t>
      </w:r>
      <w:r w:rsidRPr="00E649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Администрации </w:t>
      </w:r>
      <w:r w:rsidRPr="00E649E4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34</w:t>
      </w:r>
      <w:r w:rsidRPr="00E649E4">
        <w:rPr>
          <w:rFonts w:ascii="Times New Roman" w:hAnsi="Times New Roman" w:cs="Times New Roman"/>
          <w:sz w:val="28"/>
          <w:szCs w:val="28"/>
          <w:u w:val="single"/>
          <w:lang w:eastAsia="en-US"/>
        </w:rPr>
        <w:t>.ru</w:t>
      </w:r>
      <w:r w:rsidRPr="00E649E4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1.4.2. Информирование заинтересованных лиц о порядке предоставления муниципальной услуги осуществляется путем размещения информации: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- на официальном сайте  </w:t>
      </w:r>
      <w:r w:rsidRPr="00E649E4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E649E4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34</w:t>
      </w:r>
      <w:r w:rsidRPr="00E649E4">
        <w:rPr>
          <w:rFonts w:ascii="Times New Roman" w:hAnsi="Times New Roman" w:cs="Times New Roman"/>
          <w:sz w:val="28"/>
          <w:szCs w:val="28"/>
          <w:u w:val="single"/>
          <w:lang w:eastAsia="en-US"/>
        </w:rPr>
        <w:t>.r</w:t>
      </w:r>
      <w:r w:rsidRPr="00E649E4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u</w:t>
      </w:r>
      <w:r w:rsidRPr="00E649E4">
        <w:rPr>
          <w:rFonts w:ascii="Times New Roman" w:hAnsi="Times New Roman" w:cs="Times New Roman"/>
          <w:sz w:val="28"/>
          <w:szCs w:val="28"/>
        </w:rPr>
        <w:t>, в</w:t>
      </w:r>
      <w:r w:rsidRPr="00C54635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системах </w:t>
      </w:r>
      <w:hyperlink r:id="rId12" w:history="1">
        <w:r w:rsidRPr="00C54635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546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54635">
          <w:rPr>
            <w:rFonts w:ascii="Times New Roman" w:hAnsi="Times New Roman" w:cs="Times New Roman"/>
            <w:sz w:val="28"/>
            <w:szCs w:val="28"/>
            <w:u w:val="single"/>
          </w:rPr>
          <w:t>http://34.gosuslugi.ru</w:t>
        </w:r>
      </w:hyperlink>
      <w:r w:rsidRPr="00C5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4635">
        <w:rPr>
          <w:rFonts w:ascii="Times New Roman" w:hAnsi="Times New Roman" w:cs="Times New Roman"/>
          <w:sz w:val="28"/>
          <w:szCs w:val="28"/>
        </w:rPr>
        <w:t>(далее - единый, региональный порталы).- путем индивидуального или публичного устного информирования заявителей.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Для получения консультации о процедуре предоставления муниципальной услуги заявители обращаются: лично или по телефонам в Администрацию поселения; в письменном виде почтой или электронной почтой.  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- сотрудники Администрации,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84679E" w:rsidRPr="00C54635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Прием заявителей осуществляется сотрудниками Администрации в порядке очередности. При отсутствии очереди время ожидания заявителя при индивидуальном устном консультировании не может превышать 30 минут.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заявителя  сотрудники Администрации осуществляют не более 15 минут.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 сотрудники Администрации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Сотрудники Администрации относиться к заявителям, не унижая их чести и достоинства.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Глава администрации или лицо его замещающее определяют лицо, осуществляющее подготовку ответа. Ответ подписывается  главой Администрации. 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Администрацию.</w:t>
      </w:r>
    </w:p>
    <w:p w:rsidR="0084679E" w:rsidRPr="00C54635" w:rsidRDefault="0084679E" w:rsidP="00C54635">
      <w:pPr>
        <w:pStyle w:val="NoSpacing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на официальном сайте Администрации: </w:t>
      </w:r>
      <w:r w:rsidRPr="00C54635">
        <w:rPr>
          <w:rFonts w:ascii="Times New Roman" w:hAnsi="Times New Roman" w:cs="Times New Roman"/>
          <w:sz w:val="24"/>
          <w:szCs w:val="24"/>
        </w:rPr>
        <w:t>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</w:rPr>
        <w:t>34</w:t>
      </w:r>
      <w:r w:rsidRPr="00C54635">
        <w:rPr>
          <w:rFonts w:ascii="Times New Roman" w:hAnsi="Times New Roman" w:cs="Times New Roman"/>
          <w:sz w:val="24"/>
          <w:szCs w:val="24"/>
          <w:u w:val="single"/>
        </w:rPr>
        <w:t>.ru</w:t>
      </w:r>
      <w:r w:rsidRPr="00C54635">
        <w:rPr>
          <w:rFonts w:ascii="Times New Roman" w:hAnsi="Times New Roman" w:cs="Times New Roman"/>
          <w:sz w:val="28"/>
          <w:szCs w:val="28"/>
        </w:rPr>
        <w:t xml:space="preserve">, а также государственных порталах: </w:t>
      </w:r>
      <w:hyperlink r:id="rId14" w:history="1">
        <w:r w:rsidRPr="00C54635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546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54635">
          <w:rPr>
            <w:rFonts w:ascii="Times New Roman" w:hAnsi="Times New Roman" w:cs="Times New Roman"/>
            <w:sz w:val="28"/>
            <w:szCs w:val="28"/>
            <w:u w:val="single"/>
          </w:rPr>
          <w:t>http://34.gosuslugi.ru</w:t>
        </w:r>
      </w:hyperlink>
      <w:r w:rsidRPr="00C546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679E" w:rsidRPr="00C54635" w:rsidRDefault="0084679E" w:rsidP="00C54635">
      <w:pPr>
        <w:tabs>
          <w:tab w:val="left" w:pos="142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84679E" w:rsidRPr="00C54635" w:rsidRDefault="0084679E" w:rsidP="00C54635">
      <w:pPr>
        <w:tabs>
          <w:tab w:val="left" w:pos="142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 Необходимо оборудовать информационные стенды карманами формата А4, в которых можно размещать информационные листки.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информационных стендах печатаются удобным для чтения шрифтом, основные моменты и наиболее важные места выделяются жирным шрифтом. 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eastAsia="font327" w:hAnsi="Times New Roman" w:cs="Times New Roman"/>
          <w:sz w:val="28"/>
          <w:szCs w:val="28"/>
        </w:rPr>
      </w:pPr>
      <w:r w:rsidRPr="00C54635">
        <w:rPr>
          <w:rFonts w:ascii="Times New Roman" w:eastAsia="font327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4679E" w:rsidRPr="00C54635" w:rsidRDefault="0084679E" w:rsidP="00C54635">
      <w:pPr>
        <w:tabs>
          <w:tab w:val="left" w:pos="142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официальном сайте в сети Интернет размещается следующая обязательная информация: </w:t>
      </w:r>
    </w:p>
    <w:p w:rsidR="0084679E" w:rsidRPr="00C54635" w:rsidRDefault="0084679E" w:rsidP="00C54635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сведения о перечне оказываемых муниципальных услуг;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адреса, номера телефонов и факсов, график работы администрации;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адрес электронной почты администрации, адрес официального сайта, адреса регионального, единого порталов;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(бездействий) администрации, должностных лиц администрации;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635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регламенту);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приеме документов и в предоставлении муниципальной услуги;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завершается путем получения заявителем: 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ответа в соответствии с запросом;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- ответа об отказе в представлении муниципальной услуги.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При обращении посредством электронной почты за муниципальной услугой юридическим фактом, которым заканчивается предоставление муниципальной услуги, является ответ на обращение либо уведомление об отказе в предоставлении информации в электронном виде.</w:t>
      </w:r>
    </w:p>
    <w:p w:rsidR="0084679E" w:rsidRPr="00C54635" w:rsidRDefault="0084679E" w:rsidP="00C5463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84679E" w:rsidRPr="000D37B4" w:rsidRDefault="0084679E" w:rsidP="00C54635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3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публикация информации путем размещения на Официальном интернет-сайте Администрации: </w:t>
      </w:r>
      <w:r w:rsidRPr="00C54635">
        <w:rPr>
          <w:rFonts w:ascii="Times New Roman" w:hAnsi="Times New Roman" w:cs="Times New Roman"/>
          <w:sz w:val="24"/>
          <w:szCs w:val="24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34</w:t>
      </w:r>
      <w:r w:rsidRPr="00C54635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C54635">
        <w:rPr>
          <w:rFonts w:ascii="Times New Roman" w:hAnsi="Times New Roman" w:cs="Times New Roman"/>
          <w:sz w:val="24"/>
          <w:szCs w:val="24"/>
        </w:rPr>
        <w:t xml:space="preserve">  </w:t>
      </w:r>
      <w:r w:rsidRPr="00C54635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6" w:history="1">
        <w:r w:rsidRPr="00C54635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546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54635">
          <w:rPr>
            <w:rFonts w:ascii="Times New Roman" w:hAnsi="Times New Roman" w:cs="Times New Roman"/>
            <w:sz w:val="28"/>
            <w:szCs w:val="28"/>
            <w:u w:val="single"/>
          </w:rPr>
          <w:t>http://34.gosuslugi.ru</w:t>
        </w:r>
      </w:hyperlink>
    </w:p>
    <w:p w:rsidR="0084679E" w:rsidRPr="008A3705" w:rsidRDefault="0084679E" w:rsidP="00DB2FAA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9E" w:rsidRPr="00545665" w:rsidRDefault="0084679E" w:rsidP="00545665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r w:rsidRPr="0054566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679E" w:rsidRPr="00545665" w:rsidRDefault="0084679E" w:rsidP="005456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муниципальной услуги: </w:t>
      </w:r>
      <w:r w:rsidRPr="00545665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545665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5456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456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545665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545665">
        <w:rPr>
          <w:rFonts w:ascii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84679E" w:rsidRPr="00545665" w:rsidRDefault="0084679E" w:rsidP="005456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>2.2. Органы и организации, участвующие в предоставлении муниципальной услуги</w:t>
      </w:r>
    </w:p>
    <w:p w:rsidR="0084679E" w:rsidRPr="00545665" w:rsidRDefault="0084679E" w:rsidP="005456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54566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 муниципального района Волгоградской области далее – Администрацией). </w:t>
      </w:r>
    </w:p>
    <w:p w:rsidR="0084679E" w:rsidRPr="00545665" w:rsidRDefault="0084679E" w:rsidP="00545665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665">
        <w:rPr>
          <w:sz w:val="28"/>
          <w:szCs w:val="28"/>
        </w:rPr>
        <w:t>В процессе предоставления муниципальной услуги Администрация взаимодействует с:</w:t>
      </w:r>
    </w:p>
    <w:p w:rsidR="0084679E" w:rsidRPr="00545665" w:rsidRDefault="0084679E" w:rsidP="00545665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665">
        <w:rPr>
          <w:sz w:val="28"/>
          <w:szCs w:val="28"/>
        </w:rPr>
        <w:t>- Управлением Федеральной службы государственной регистрации, кадастра и картографии по Волгоградской  области;</w:t>
      </w:r>
    </w:p>
    <w:p w:rsidR="0084679E" w:rsidRPr="00545665" w:rsidRDefault="0084679E" w:rsidP="00545665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665">
        <w:rPr>
          <w:sz w:val="28"/>
          <w:szCs w:val="28"/>
        </w:rPr>
        <w:t>-Филиалом ФГБУ «ФКП Росреестра» по Волгоградской области;</w:t>
      </w:r>
    </w:p>
    <w:p w:rsidR="0084679E" w:rsidRPr="00545665" w:rsidRDefault="0084679E" w:rsidP="00545665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45665">
        <w:rPr>
          <w:sz w:val="28"/>
          <w:szCs w:val="28"/>
        </w:rPr>
        <w:t>- Межрайонной инспекцией Федеральной налоговой служб</w:t>
      </w:r>
      <w:r>
        <w:rPr>
          <w:sz w:val="28"/>
          <w:szCs w:val="28"/>
        </w:rPr>
        <w:t>ы  № 7</w:t>
      </w:r>
      <w:r w:rsidRPr="00545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Волгоградской  области</w:t>
      </w:r>
      <w:r w:rsidRPr="00545665">
        <w:rPr>
          <w:sz w:val="28"/>
          <w:szCs w:val="28"/>
        </w:rPr>
        <w:t>;</w:t>
      </w:r>
    </w:p>
    <w:p w:rsidR="0084679E" w:rsidRPr="00545665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услуги:</w:t>
      </w:r>
    </w:p>
    <w:p w:rsidR="0084679E" w:rsidRPr="00545665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</w:t>
      </w:r>
      <w:r w:rsidRPr="0054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являются:</w:t>
      </w:r>
    </w:p>
    <w:p w:rsidR="0084679E" w:rsidRPr="00545665" w:rsidRDefault="0084679E" w:rsidP="00545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665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 предварительном согласовании предоставления земельного участка в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45665">
        <w:rPr>
          <w:rFonts w:ascii="Times New Roman" w:hAnsi="Times New Roman" w:cs="Times New Roman"/>
          <w:color w:val="000000"/>
          <w:sz w:val="28"/>
          <w:szCs w:val="28"/>
        </w:rPr>
        <w:t>.15 Земельного кодекса РФ;</w:t>
      </w:r>
    </w:p>
    <w:p w:rsidR="0084679E" w:rsidRPr="00545665" w:rsidRDefault="0084679E" w:rsidP="00545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M5"/>
      <w:bookmarkEnd w:id="1"/>
      <w:r w:rsidRPr="00545665">
        <w:rPr>
          <w:rFonts w:ascii="Times New Roman" w:hAnsi="Times New Roman" w:cs="Times New Roman"/>
          <w:color w:val="000000"/>
          <w:sz w:val="28"/>
          <w:szCs w:val="28"/>
        </w:rPr>
        <w:t xml:space="preserve">- отказ  в  предварительном  согласовании  предоставления  земельного участка в соответствии с  пунктом 8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45665">
        <w:rPr>
          <w:rFonts w:ascii="Times New Roman" w:hAnsi="Times New Roman" w:cs="Times New Roman"/>
          <w:color w:val="000000"/>
          <w:sz w:val="28"/>
          <w:szCs w:val="28"/>
        </w:rPr>
        <w:t>.15 Земельного кодекса РФ;</w:t>
      </w:r>
    </w:p>
    <w:p w:rsidR="0084679E" w:rsidRPr="00545665" w:rsidRDefault="0084679E" w:rsidP="00545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665">
        <w:rPr>
          <w:rFonts w:ascii="Times New Roman" w:hAnsi="Times New Roman" w:cs="Times New Roman"/>
          <w:color w:val="000000"/>
          <w:sz w:val="28"/>
          <w:szCs w:val="28"/>
        </w:rPr>
        <w:t xml:space="preserve">- отказ  в  предварительном  согласовании  предоставления  земельного участка лицу, обратившемуся с заявлением о предварительном согласовании  предоставления земельного участка в соответствии с пунктом 7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45665">
        <w:rPr>
          <w:rFonts w:ascii="Times New Roman" w:hAnsi="Times New Roman" w:cs="Times New Roman"/>
          <w:color w:val="000000"/>
          <w:sz w:val="28"/>
          <w:szCs w:val="28"/>
        </w:rPr>
        <w:t>.18  Земельного кодекса РФ.</w:t>
      </w:r>
    </w:p>
    <w:p w:rsidR="0084679E" w:rsidRPr="00545665" w:rsidRDefault="0084679E" w:rsidP="005456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4679E" w:rsidRPr="00545665" w:rsidRDefault="0084679E" w:rsidP="005456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2.4.1.  Сроком предоставления муниципальной услуги является период   с момента подачи заявления о предварительном согласовании предоставления земельного  участка до принятия  решения о предварительном согласовании предоставления земельного участка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665">
        <w:rPr>
          <w:rFonts w:ascii="Times New Roman" w:hAnsi="Times New Roman" w:cs="Times New Roman"/>
          <w:sz w:val="28"/>
          <w:szCs w:val="28"/>
        </w:rPr>
        <w:t>.15 Земельного кодекса РФ.</w:t>
      </w:r>
    </w:p>
    <w:p w:rsidR="0084679E" w:rsidRPr="00545665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2.4.2. Предварительное согласование предоставления земельных участков осуществляется в срок, не превышающий тридцать дней со дня поступления заявления.  </w:t>
      </w:r>
    </w:p>
    <w:p w:rsidR="0084679E" w:rsidRPr="00545665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2.4.3. В течение десяти дней со дня поступления заявления о предварительном согласовании предоставления земельного участка Администрация  возвращает заявление заявителю, если оно не соответствует требованиям </w:t>
      </w:r>
      <w:hyperlink w:anchor="sub_39151" w:history="1">
        <w:r w:rsidRPr="00545665">
          <w:rPr>
            <w:rStyle w:val="a0"/>
            <w:rFonts w:ascii="Times New Roman" w:hAnsi="Times New Roman" w:cs="Times New Roman"/>
            <w:sz w:val="28"/>
            <w:szCs w:val="28"/>
          </w:rPr>
          <w:t>пункта 1</w:t>
        </w:r>
      </w:hyperlink>
      <w:r w:rsidRPr="0054566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665">
        <w:rPr>
          <w:rFonts w:ascii="Times New Roman" w:hAnsi="Times New Roman" w:cs="Times New Roman"/>
          <w:sz w:val="28"/>
          <w:szCs w:val="28"/>
        </w:rPr>
        <w:t xml:space="preserve">.15  или к заявлению не приложены документы, предусмотренные </w:t>
      </w:r>
      <w:hyperlink w:anchor="sub_39152" w:history="1">
        <w:r w:rsidRPr="00545665">
          <w:rPr>
            <w:rStyle w:val="a0"/>
            <w:rFonts w:ascii="Times New Roman" w:hAnsi="Times New Roman" w:cs="Times New Roman"/>
            <w:sz w:val="28"/>
            <w:szCs w:val="28"/>
          </w:rPr>
          <w:t>пунктом 2</w:t>
        </w:r>
      </w:hyperlink>
      <w:r w:rsidRPr="00545665">
        <w:rPr>
          <w:rFonts w:ascii="Times New Roman" w:hAnsi="Times New Roman" w:cs="Times New Roman"/>
          <w:sz w:val="28"/>
          <w:szCs w:val="28"/>
        </w:rPr>
        <w:t xml:space="preserve"> статьи 3.15. </w:t>
      </w:r>
    </w:p>
    <w:p w:rsidR="0084679E" w:rsidRPr="00545665" w:rsidRDefault="0084679E" w:rsidP="005456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 2.4.4. Срок  направления  заявителю  сообщения  об  отказе  в предварительном  согласовании  предоставления  земельного  участка   -  не более 30 дней со дня поступления заявления.</w:t>
      </w:r>
    </w:p>
    <w:p w:rsidR="0084679E" w:rsidRPr="00545665" w:rsidRDefault="0084679E" w:rsidP="00545665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665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84679E" w:rsidRPr="00545665" w:rsidRDefault="0084679E" w:rsidP="00545665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4679E" w:rsidRPr="00545665" w:rsidRDefault="0084679E" w:rsidP="00545665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Конституцией Российской Федерации, принята всенародным голосованием 12.12.1993 года;</w:t>
      </w:r>
    </w:p>
    <w:p w:rsidR="0084679E" w:rsidRPr="00545665" w:rsidRDefault="0084679E" w:rsidP="00545665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первая) от 30.11.1994  №51-ФЗ;</w:t>
      </w:r>
    </w:p>
    <w:p w:rsidR="0084679E" w:rsidRPr="00545665" w:rsidRDefault="0084679E" w:rsidP="00545665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вторая) 26.01.1996  №14-ФЗ;</w:t>
      </w:r>
    </w:p>
    <w:p w:rsidR="0084679E" w:rsidRPr="00545665" w:rsidRDefault="0084679E" w:rsidP="00545665">
      <w:pPr>
        <w:pStyle w:val="Style4"/>
        <w:widowControl/>
        <w:tabs>
          <w:tab w:val="left" w:pos="874"/>
        </w:tabs>
        <w:spacing w:line="240" w:lineRule="auto"/>
        <w:ind w:firstLine="709"/>
        <w:jc w:val="left"/>
        <w:rPr>
          <w:rStyle w:val="FontStyle12"/>
          <w:rFonts w:ascii="Calibri" w:hAnsi="Calibri" w:cs="Calibri"/>
          <w:sz w:val="28"/>
          <w:szCs w:val="28"/>
        </w:rPr>
      </w:pPr>
      <w:r w:rsidRPr="00545665">
        <w:rPr>
          <w:rStyle w:val="FontStyle12"/>
          <w:rFonts w:ascii="Calibri" w:hAnsi="Calibri" w:cs="Calibri"/>
          <w:sz w:val="28"/>
          <w:szCs w:val="28"/>
        </w:rPr>
        <w:t xml:space="preserve">- Земельным </w:t>
      </w:r>
      <w:hyperlink r:id="rId18" w:history="1">
        <w:r w:rsidRPr="00545665">
          <w:rPr>
            <w:rStyle w:val="FontStyle12"/>
            <w:rFonts w:ascii="Calibri" w:hAnsi="Calibri" w:cs="Calibri"/>
            <w:sz w:val="28"/>
            <w:szCs w:val="28"/>
          </w:rPr>
          <w:t>кодекс</w:t>
        </w:r>
      </w:hyperlink>
      <w:r w:rsidRPr="00545665">
        <w:rPr>
          <w:sz w:val="28"/>
          <w:szCs w:val="28"/>
        </w:rPr>
        <w:t xml:space="preserve">ом </w:t>
      </w:r>
      <w:r w:rsidRPr="00545665">
        <w:rPr>
          <w:rStyle w:val="FontStyle12"/>
          <w:rFonts w:ascii="Calibri" w:hAnsi="Calibri" w:cs="Calibri"/>
          <w:sz w:val="28"/>
          <w:szCs w:val="28"/>
        </w:rPr>
        <w:t xml:space="preserve"> Российской Федерации</w:t>
      </w:r>
      <w:r w:rsidRPr="00545665">
        <w:rPr>
          <w:sz w:val="28"/>
          <w:szCs w:val="28"/>
        </w:rPr>
        <w:t xml:space="preserve"> от 25.10.2001 №136-ФЗ </w:t>
      </w:r>
      <w:r w:rsidRPr="00545665">
        <w:rPr>
          <w:rStyle w:val="FontStyle12"/>
          <w:rFonts w:ascii="Calibri" w:hAnsi="Calibri" w:cs="Calibri"/>
          <w:sz w:val="28"/>
          <w:szCs w:val="28"/>
        </w:rPr>
        <w:t>;</w:t>
      </w:r>
    </w:p>
    <w:p w:rsidR="0084679E" w:rsidRPr="00545665" w:rsidRDefault="0084679E" w:rsidP="00545665">
      <w:pPr>
        <w:pStyle w:val="Style4"/>
        <w:widowControl/>
        <w:tabs>
          <w:tab w:val="left" w:pos="874"/>
        </w:tabs>
        <w:spacing w:line="240" w:lineRule="auto"/>
        <w:ind w:firstLine="709"/>
        <w:jc w:val="left"/>
        <w:rPr>
          <w:rStyle w:val="FontStyle12"/>
          <w:rFonts w:ascii="Calibri" w:hAnsi="Calibri" w:cs="Calibri"/>
          <w:sz w:val="28"/>
          <w:szCs w:val="28"/>
        </w:rPr>
      </w:pPr>
      <w:r w:rsidRPr="00545665">
        <w:rPr>
          <w:rStyle w:val="FontStyle12"/>
          <w:rFonts w:ascii="Calibri" w:hAnsi="Calibri" w:cs="Calibri"/>
          <w:sz w:val="28"/>
          <w:szCs w:val="28"/>
        </w:rPr>
        <w:t xml:space="preserve">- Жилищным кодексом </w:t>
      </w:r>
      <w:r w:rsidRPr="00545665">
        <w:rPr>
          <w:sz w:val="28"/>
          <w:szCs w:val="28"/>
        </w:rPr>
        <w:t>Российской Федерации от 29.12.2004 № 188-ФЗ;</w:t>
      </w:r>
    </w:p>
    <w:p w:rsidR="0084679E" w:rsidRPr="00545665" w:rsidRDefault="0084679E" w:rsidP="00545665">
      <w:pPr>
        <w:pStyle w:val="Style4"/>
        <w:widowControl/>
        <w:tabs>
          <w:tab w:val="left" w:pos="864"/>
        </w:tabs>
        <w:ind w:firstLine="709"/>
        <w:rPr>
          <w:rStyle w:val="FontStyle12"/>
          <w:rFonts w:ascii="Calibri" w:hAnsi="Calibri" w:cs="Calibri"/>
          <w:sz w:val="28"/>
          <w:szCs w:val="28"/>
        </w:rPr>
      </w:pPr>
      <w:r w:rsidRPr="00545665">
        <w:rPr>
          <w:rStyle w:val="FontStyle12"/>
          <w:rFonts w:ascii="Calibri" w:hAnsi="Calibri" w:cs="Calibri"/>
          <w:sz w:val="28"/>
          <w:szCs w:val="28"/>
        </w:rPr>
        <w:t xml:space="preserve">- Федеральным </w:t>
      </w:r>
      <w:hyperlink r:id="rId19" w:history="1">
        <w:r w:rsidRPr="00545665">
          <w:rPr>
            <w:rStyle w:val="FontStyle12"/>
            <w:rFonts w:ascii="Calibri" w:hAnsi="Calibri" w:cs="Calibri"/>
            <w:sz w:val="28"/>
            <w:szCs w:val="28"/>
          </w:rPr>
          <w:t>закон</w:t>
        </w:r>
      </w:hyperlink>
      <w:r w:rsidRPr="00545665">
        <w:rPr>
          <w:sz w:val="28"/>
          <w:szCs w:val="28"/>
        </w:rPr>
        <w:t>ом</w:t>
      </w:r>
      <w:r w:rsidRPr="00545665">
        <w:rPr>
          <w:rStyle w:val="FontStyle12"/>
          <w:rFonts w:ascii="Calibri" w:hAnsi="Calibri" w:cs="Calibri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84679E" w:rsidRPr="00545665" w:rsidRDefault="0084679E" w:rsidP="00545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5456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665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84679E" w:rsidRPr="00545665" w:rsidRDefault="0084679E" w:rsidP="00545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5456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665">
        <w:rPr>
          <w:rFonts w:ascii="Times New Roman" w:hAnsi="Times New Roman" w:cs="Times New Roman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84679E" w:rsidRPr="00545665" w:rsidRDefault="0084679E" w:rsidP="00545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84679E" w:rsidRPr="00545665" w:rsidRDefault="0084679E" w:rsidP="00545665">
      <w:pPr>
        <w:pStyle w:val="Style4"/>
        <w:widowControl/>
        <w:tabs>
          <w:tab w:val="left" w:pos="922"/>
        </w:tabs>
        <w:ind w:firstLine="709"/>
        <w:rPr>
          <w:rStyle w:val="FontStyle12"/>
          <w:rFonts w:ascii="Calibri" w:hAnsi="Calibri" w:cs="Calibri"/>
          <w:sz w:val="28"/>
          <w:szCs w:val="28"/>
        </w:rPr>
      </w:pPr>
      <w:r w:rsidRPr="00545665">
        <w:rPr>
          <w:rStyle w:val="FontStyle12"/>
          <w:rFonts w:ascii="Calibri" w:hAnsi="Calibri" w:cs="Calibri"/>
          <w:sz w:val="28"/>
          <w:szCs w:val="28"/>
        </w:rPr>
        <w:t xml:space="preserve">- Федеральным </w:t>
      </w:r>
      <w:hyperlink r:id="rId22" w:history="1">
        <w:r w:rsidRPr="00545665">
          <w:rPr>
            <w:rStyle w:val="FontStyle12"/>
            <w:rFonts w:ascii="Calibri" w:hAnsi="Calibri" w:cs="Calibri"/>
            <w:sz w:val="28"/>
            <w:szCs w:val="28"/>
          </w:rPr>
          <w:t>закон</w:t>
        </w:r>
      </w:hyperlink>
      <w:r w:rsidRPr="00545665">
        <w:rPr>
          <w:sz w:val="28"/>
          <w:szCs w:val="28"/>
        </w:rPr>
        <w:t>ом</w:t>
      </w:r>
      <w:r w:rsidRPr="00545665">
        <w:rPr>
          <w:rStyle w:val="FontStyle12"/>
          <w:rFonts w:ascii="Calibri" w:hAnsi="Calibri" w:cs="Calibri"/>
          <w:sz w:val="28"/>
          <w:szCs w:val="28"/>
        </w:rPr>
        <w:t xml:space="preserve"> от 24.07.2007 № 221-ФЗ «О государственном кадастре недвижимости»;</w:t>
      </w:r>
    </w:p>
    <w:p w:rsidR="0084679E" w:rsidRPr="00545665" w:rsidRDefault="0084679E" w:rsidP="00545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:rsidR="0084679E" w:rsidRPr="00545665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65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4679E" w:rsidRPr="00545665" w:rsidRDefault="0084679E" w:rsidP="00545665">
      <w:pPr>
        <w:pStyle w:val="Style4"/>
        <w:widowControl/>
        <w:tabs>
          <w:tab w:val="left" w:pos="874"/>
        </w:tabs>
        <w:ind w:firstLine="709"/>
        <w:rPr>
          <w:sz w:val="28"/>
          <w:szCs w:val="28"/>
        </w:rPr>
      </w:pPr>
      <w:r w:rsidRPr="00545665">
        <w:rPr>
          <w:rStyle w:val="FontStyle12"/>
          <w:rFonts w:ascii="Calibri" w:hAnsi="Calibri" w:cs="Calibri"/>
          <w:sz w:val="28"/>
          <w:szCs w:val="28"/>
        </w:rPr>
        <w:t>- Федеральным законом от 27.07.2006 № 152 - ФЗ «О персональных данных»;</w:t>
      </w:r>
    </w:p>
    <w:p w:rsidR="0084679E" w:rsidRDefault="0084679E" w:rsidP="0054566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45665">
        <w:rPr>
          <w:rFonts w:ascii="Times New Roman" w:hAnsi="Times New Roman" w:cs="Times New Roman"/>
          <w:sz w:val="28"/>
          <w:szCs w:val="28"/>
        </w:rPr>
        <w:t xml:space="preserve"> - </w:t>
      </w:r>
      <w:r w:rsidRPr="00545665">
        <w:rPr>
          <w:rFonts w:ascii="Times New Roman" w:hAnsi="Times New Roman" w:cs="Times New Roman"/>
          <w:kern w:val="2"/>
          <w:sz w:val="28"/>
          <w:szCs w:val="28"/>
          <w:lang w:eastAsia="ar-SA"/>
        </w:rPr>
        <w:t>Федеральным законом от 02.05.2006 № 59-ФЗ «О порядке рассмотрения обращений граждан Российской Федерации»;</w:t>
      </w:r>
    </w:p>
    <w:p w:rsidR="0084679E" w:rsidRPr="00B55659" w:rsidRDefault="0084679E" w:rsidP="005A4B9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B55659">
        <w:rPr>
          <w:sz w:val="28"/>
          <w:szCs w:val="28"/>
        </w:rPr>
        <w:t>-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4679E" w:rsidRPr="00B55659" w:rsidRDefault="0084679E" w:rsidP="005A4B9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55659">
        <w:rPr>
          <w:rFonts w:ascii="Times New Roman" w:hAnsi="Times New Roman" w:cs="Times New Roman"/>
          <w:kern w:val="2"/>
          <w:sz w:val="28"/>
          <w:szCs w:val="28"/>
          <w:lang w:eastAsia="ar-SA"/>
        </w:rPr>
        <w:t>- Постановлением Правительства РФ от 25 августа 2012 г. 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84679E" w:rsidRPr="00B55659" w:rsidRDefault="0084679E" w:rsidP="005A4B9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5565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- Постановлением Правительства Российской Федерации от 24.10.2011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4679E" w:rsidRPr="00B55659" w:rsidRDefault="0084679E" w:rsidP="005A4B9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55659">
        <w:rPr>
          <w:rFonts w:ascii="Times New Roman" w:hAnsi="Times New Roman" w:cs="Times New Roman"/>
          <w:kern w:val="2"/>
          <w:sz w:val="28"/>
          <w:szCs w:val="28"/>
          <w:lang w:eastAsia="ar-SA"/>
        </w:rPr>
        <w:t>-  Постановлением Правительства Российской Федерации от 16.08.2012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55659">
        <w:rPr>
          <w:rFonts w:ascii="Times New Roman" w:hAnsi="Times New Roman" w:cs="Times New Roman"/>
          <w:kern w:val="2"/>
          <w:sz w:val="28"/>
          <w:szCs w:val="28"/>
          <w:lang w:eastAsia="ar-SA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84679E" w:rsidRPr="00B55659" w:rsidRDefault="0084679E" w:rsidP="005A4B9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59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B55659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84679E" w:rsidRPr="00193973" w:rsidRDefault="0084679E" w:rsidP="005A4B9D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55659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настоящим Регламентом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4679E" w:rsidRPr="00014DF4" w:rsidRDefault="0084679E" w:rsidP="00DB2FAA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4679E" w:rsidRPr="00014DF4" w:rsidRDefault="0084679E" w:rsidP="00B55659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2.6.1. Перечень документов, необходимых для предоставления муниципальной услуги, подлежащих предоставлению заявителями:</w:t>
      </w:r>
    </w:p>
    <w:p w:rsidR="0084679E" w:rsidRPr="00BF60A0" w:rsidRDefault="0084679E" w:rsidP="00B55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A0">
        <w:rPr>
          <w:rFonts w:ascii="Times New Roman" w:hAnsi="Times New Roman" w:cs="Times New Roman"/>
          <w:color w:val="000000"/>
          <w:sz w:val="28"/>
          <w:szCs w:val="28"/>
        </w:rPr>
        <w:t>-  заявление о предварительном согласовании предоставления земельного участка</w:t>
      </w:r>
      <w:r w:rsidRPr="00BF60A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BF60A0">
        <w:rPr>
          <w:rFonts w:ascii="Times New Roman" w:hAnsi="Times New Roman" w:cs="Times New Roman"/>
          <w:sz w:val="28"/>
          <w:szCs w:val="28"/>
        </w:rPr>
        <w:t xml:space="preserve">№ 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F60A0">
        <w:rPr>
          <w:rFonts w:ascii="Times New Roman" w:hAnsi="Times New Roman" w:cs="Times New Roman"/>
          <w:sz w:val="28"/>
          <w:szCs w:val="28"/>
        </w:rPr>
        <w:t>2  к настоящему административному регламенту</w:t>
      </w:r>
      <w:r w:rsidRPr="00BF60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79E" w:rsidRPr="00BF60A0" w:rsidRDefault="0084679E" w:rsidP="00B55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A0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 заявителя (заявителей),  являющегося физическим лицом, либо личность представителя физического или юридического лица;</w:t>
      </w:r>
    </w:p>
    <w:p w:rsidR="0084679E" w:rsidRPr="00014DF4" w:rsidRDefault="0084679E" w:rsidP="00B55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DF4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84679E" w:rsidRPr="00014DF4" w:rsidRDefault="0084679E" w:rsidP="00B55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DF4">
        <w:rPr>
          <w:rFonts w:ascii="Times New Roman" w:hAnsi="Times New Roman" w:cs="Times New Roman"/>
          <w:color w:val="000000"/>
          <w:sz w:val="28"/>
          <w:szCs w:val="28"/>
        </w:rPr>
        <w:t>- документы,  подтверждающие  право  заявителя  на  приобретение земельного  участка  без  проведения  торгов  и  предусмотренные  перечнем, установленным  уполномоченным  Правительством  Российской  Федерации федеральным органом исполнительной власти, за исключением документов, которые  должны  быть  представлены  в  уполномоченный  орган  в  порядке межведомственного информационного взаимодействия;</w:t>
      </w:r>
    </w:p>
    <w:p w:rsidR="0084679E" w:rsidRPr="00BF60A0" w:rsidRDefault="0084679E" w:rsidP="00B55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A0">
        <w:rPr>
          <w:rFonts w:ascii="Times New Roman" w:hAnsi="Times New Roman" w:cs="Times New Roman"/>
          <w:color w:val="000000"/>
          <w:sz w:val="28"/>
          <w:szCs w:val="28"/>
        </w:rPr>
        <w:t>- схема расположения земельного участка в случае, если испрашиваемый земельный  участок  предстоит  образовать  и  отсутствует  проект  межевания территории, в границах которой предстоит образовать такой земельный участок;</w:t>
      </w:r>
    </w:p>
    <w:p w:rsidR="0084679E" w:rsidRPr="00E07A7C" w:rsidRDefault="0084679E" w:rsidP="00E07A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A0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4679E" w:rsidRPr="00014DF4" w:rsidRDefault="0084679E" w:rsidP="00B55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4679E" w:rsidRPr="00014DF4" w:rsidRDefault="0084679E" w:rsidP="00B55659">
      <w:pPr>
        <w:pStyle w:val="BodyTextIndent"/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4679E" w:rsidRPr="00014DF4" w:rsidRDefault="0084679E" w:rsidP="00B55659">
      <w:pPr>
        <w:tabs>
          <w:tab w:val="left" w:pos="0"/>
          <w:tab w:val="left" w:pos="426"/>
          <w:tab w:val="left" w:pos="1040"/>
          <w:tab w:val="left" w:pos="1069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полномочия представителя оформлены в установленном законом порядке;</w:t>
      </w:r>
    </w:p>
    <w:p w:rsidR="0084679E" w:rsidRPr="00014DF4" w:rsidRDefault="0084679E" w:rsidP="00B55659">
      <w:pPr>
        <w:tabs>
          <w:tab w:val="left" w:pos="0"/>
          <w:tab w:val="left" w:pos="426"/>
          <w:tab w:val="left" w:pos="1040"/>
          <w:tab w:val="left" w:pos="1069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 тексты документов написаны разборчиво;</w:t>
      </w:r>
    </w:p>
    <w:p w:rsidR="0084679E" w:rsidRPr="00014DF4" w:rsidRDefault="0084679E" w:rsidP="00B55659">
      <w:pPr>
        <w:tabs>
          <w:tab w:val="left" w:pos="-3402"/>
          <w:tab w:val="left" w:pos="0"/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фамилия, имя и отчество заявителя, адрес места жительства, телефон (если есть) написаны полностью;</w:t>
      </w:r>
    </w:p>
    <w:p w:rsidR="0084679E" w:rsidRPr="00014DF4" w:rsidRDefault="0084679E" w:rsidP="00B55659">
      <w:pPr>
        <w:tabs>
          <w:tab w:val="left" w:pos="0"/>
          <w:tab w:val="left" w:pos="426"/>
          <w:tab w:val="left" w:pos="1040"/>
          <w:tab w:val="left" w:pos="1069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заявлении нет подчисток, приписок, зачеркнутых слов и иных неоговоренных исправлений;</w:t>
      </w:r>
    </w:p>
    <w:p w:rsidR="0084679E" w:rsidRPr="00014DF4" w:rsidRDefault="0084679E" w:rsidP="00B55659">
      <w:pPr>
        <w:tabs>
          <w:tab w:val="left" w:pos="-3402"/>
          <w:tab w:val="left" w:pos="-3119"/>
          <w:tab w:val="left" w:pos="-2268"/>
          <w:tab w:val="left" w:pos="0"/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4679E" w:rsidRPr="00014DF4" w:rsidRDefault="0084679E" w:rsidP="00B55659">
      <w:pPr>
        <w:pStyle w:val="BodyTextIndent"/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отношении предъявляемых документов, в случае необходимости, специалист администрации сельского поселения  заверяет копию документа на основании подлинника этого документа.</w:t>
      </w:r>
    </w:p>
    <w:p w:rsidR="0084679E" w:rsidRPr="00014DF4" w:rsidRDefault="0084679E" w:rsidP="00B5565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Истребование иных документов, а также требования от заявителя оригиналов документов недопустимо.</w:t>
      </w:r>
    </w:p>
    <w:p w:rsidR="0084679E" w:rsidRPr="00014DF4" w:rsidRDefault="0084679E" w:rsidP="00B55659">
      <w:pPr>
        <w:spacing w:after="0"/>
        <w:ind w:firstLine="567"/>
        <w:jc w:val="both"/>
      </w:pPr>
      <w:r w:rsidRPr="00BA5D1F">
        <w:rPr>
          <w:rFonts w:ascii="Times New Roman" w:hAnsi="Times New Roman" w:cs="Times New Roman"/>
          <w:b/>
          <w:bCs/>
          <w:sz w:val="28"/>
          <w:szCs w:val="28"/>
        </w:rPr>
        <w:t>2.6.2.</w:t>
      </w:r>
      <w:r w:rsidRPr="00014DF4">
        <w:rPr>
          <w:rFonts w:ascii="Times New Roman" w:hAnsi="Times New Roman" w:cs="Times New Roman"/>
          <w:sz w:val="28"/>
          <w:szCs w:val="28"/>
        </w:rPr>
        <w:t> </w:t>
      </w:r>
      <w:r w:rsidRPr="00014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 самоуправления и иных органов, участвующих в предоставлении муниципальной услуги и которые заявитель вправе представить по собственной  инициативе</w:t>
      </w:r>
    </w:p>
    <w:p w:rsidR="0084679E" w:rsidRPr="005328CB" w:rsidRDefault="0084679E" w:rsidP="005328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CB">
        <w:rPr>
          <w:rFonts w:ascii="Times New Roman" w:hAnsi="Times New Roman" w:cs="Times New Roman"/>
          <w:sz w:val="28"/>
          <w:szCs w:val="28"/>
        </w:rPr>
        <w:t xml:space="preserve">В целях оказания  </w:t>
      </w:r>
      <w:r w:rsidRPr="005328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уполномоченный  </w:t>
      </w:r>
      <w:r w:rsidRPr="005328CB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оказание муниципальной услуги,</w:t>
      </w:r>
      <w:r w:rsidRPr="005328C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</w:t>
      </w:r>
      <w:r w:rsidRPr="005328CB">
        <w:rPr>
          <w:rFonts w:ascii="Times New Roman" w:hAnsi="Times New Roman" w:cs="Times New Roman"/>
          <w:sz w:val="28"/>
          <w:szCs w:val="28"/>
        </w:rPr>
        <w:t>запрашивает документы, находящиеся в распоряжении государственных органов, органов местного самоуправления, организаций, если они не представлены заявителем по собственной инициативе.</w:t>
      </w:r>
    </w:p>
    <w:p w:rsidR="0084679E" w:rsidRPr="00014DF4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2.6.3.</w:t>
      </w:r>
      <w:r w:rsidRPr="00014DF4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Федеральным законом №210-ФЗ от 27 июля 2010 года  "Об организации предоставления государственных и муниципальных услуг»</w:t>
      </w:r>
      <w:r w:rsidRPr="00014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14DF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 не вправе требовать от заявителя:</w:t>
      </w:r>
    </w:p>
    <w:p w:rsidR="0084679E" w:rsidRPr="00014DF4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1)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  <w:r w:rsidRPr="00014DF4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679E" w:rsidRPr="00014DF4" w:rsidRDefault="0084679E" w:rsidP="00532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2)   представления документов и информации, в том числе об оплате государственной пошлины, взимаемой за предоставление 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 статьи 7 Федерального Закона № 210-ФЗ от 27.07. 2010 года  перечень документов. Заявитель вправе представить указанные документы и информацию в Администрацию поселения, предоставляющую муниципальную услугу, по собственной инициативе.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5D1F">
        <w:rPr>
          <w:rFonts w:ascii="Times New Roman" w:hAnsi="Times New Roman" w:cs="Times New Roman"/>
          <w:b/>
          <w:bCs/>
          <w:sz w:val="28"/>
          <w:szCs w:val="28"/>
        </w:rPr>
        <w:t>2.6.4.</w:t>
      </w:r>
      <w:r w:rsidRPr="00014DF4">
        <w:rPr>
          <w:rFonts w:ascii="Times New Roman" w:hAnsi="Times New Roman" w:cs="Times New Roman"/>
          <w:sz w:val="28"/>
          <w:szCs w:val="28"/>
        </w:rPr>
        <w:t> </w:t>
      </w:r>
      <w:r w:rsidRPr="00014DF4">
        <w:rPr>
          <w:rFonts w:ascii="Times New Roman" w:hAnsi="Times New Roman" w:cs="Times New Roman"/>
          <w:b/>
          <w:bCs/>
          <w:sz w:val="28"/>
          <w:szCs w:val="28"/>
        </w:rPr>
        <w:t>Порядок обращения в администрацию при подаче заявления с документами, указанными в подпункте 2.6.1 пункта 2.6 административного регламента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По выбору заявителя заявление с документами, указанными в подпункте 2.6.1 пункта 2.6 административного регламента, представляется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 (далее – в электронной форме):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лично при посещении администрации;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 посредством регионального</w:t>
      </w:r>
      <w:hyperlink r:id="rId23" w:history="1">
        <w:r w:rsidRPr="00B52E68">
          <w:rPr>
            <w:rStyle w:val="Hyperlink"/>
          </w:rPr>
          <w:t>http://www.gosuslugi.ru/</w:t>
        </w:r>
      </w:hyperlink>
      <w:r w:rsidRPr="00014DF4">
        <w:rPr>
          <w:rFonts w:ascii="Times New Roman" w:hAnsi="Times New Roman" w:cs="Times New Roman"/>
          <w:sz w:val="28"/>
          <w:szCs w:val="28"/>
        </w:rPr>
        <w:t>, единого порталов;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 по электронной почте администрации;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 иным способом, позволяющим передать заявление в электронной форме.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Прием заявления с документами, указанными в подпункте 2.6.1 пункта 2.6 административного регламента, для предоставления муниципальной услуги, осуществляется должностным лицом администрации, ответственным за прием и регистрацию документов, в соответствии с графиком работы администрации, указанным в подпункте 1.4.1 пункта 1.4 административного регламента.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с документами, указанными в подпунктах 2.6.1 пункта 2.6 административного регламента, по почте лежит на заявителе.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случае направления заявления с документами, указанными в подпункте 2.6.1 пункта 2.6 административного регламента в электронной форме через региональный, единый порталы: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заявление, указанное в абзаце втором подпункта 2.6.1 пункта 2.6 административного регламента, заполняется заявителем в электронной форме, согласно представленной на региональном, едином порталах электронной форме заявления;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 документы, указанные в подпункте 2.6.1 пункта 2.6 административного регламента, представляются в виде отсканированных в формате Portable Document Format (PDF), сформированных в архив данных в формате – «.zip» либо «.rar» и подписываются усиленной квалифицированной электронной подписью.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прием и регистрацию документов, подтверждают факт получения заявления с документами, указанными в подпункте 2.6.1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84679E" w:rsidRPr="00014DF4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документами, указанными в подпункте 2.6.1 пункта 2.6 административного регламента, является день поступления и регистрации заявления с документами, к должностному лицу администрации, ответственному за прием и регистрацию документов.</w:t>
      </w:r>
    </w:p>
    <w:p w:rsidR="0084679E" w:rsidRPr="009B3B3C" w:rsidRDefault="0084679E" w:rsidP="005328C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Требовать от заявителей предоставление документов, не предусмотренных в подпункте 2.6.1 пункта 2.6 административного регламента, не допускается.</w:t>
      </w:r>
    </w:p>
    <w:p w:rsidR="0084679E" w:rsidRPr="00014DF4" w:rsidRDefault="0084679E" w:rsidP="00DB2FA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2.7. 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</w:p>
    <w:p w:rsidR="0084679E" w:rsidRPr="005329D7" w:rsidRDefault="0084679E" w:rsidP="001E3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D7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 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84679E" w:rsidRPr="005329D7" w:rsidRDefault="0084679E" w:rsidP="001E34A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9D7">
        <w:rPr>
          <w:rFonts w:ascii="Times New Roman" w:hAnsi="Times New Roman" w:cs="Times New Roman"/>
          <w:sz w:val="28"/>
          <w:szCs w:val="28"/>
        </w:rPr>
        <w:t xml:space="preserve">Иных оснований для отказа в приеме документов, необходимых для предоставления муниципальной услуги, а также приостановления предоставления муниципальной услуги, не имеется </w:t>
      </w:r>
    </w:p>
    <w:p w:rsidR="0084679E" w:rsidRPr="001E34A9" w:rsidRDefault="0084679E" w:rsidP="007D769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E34A9"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4A9">
        <w:rPr>
          <w:rFonts w:ascii="Times New Roman" w:hAnsi="Times New Roman" w:cs="Times New Roman"/>
          <w:sz w:val="28"/>
          <w:szCs w:val="28"/>
        </w:rPr>
        <w:t>1) несоответствие заявления  о предоставлении муниципальной услуги форме, установленной приложениями № 1 и N 2 к настоящему административному</w:t>
      </w:r>
      <w:r w:rsidRPr="007D769D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2) отсутствие в заявлении  о предоставлении муниципальной услуги следующих сведений (по одной или нескольким позициям):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полного наименования и (или) основного государственного регистрационного номера заявителя, являющегося юридическим лицом;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заявлением  представителя заявителя);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площади земельного участка или размеров земельного участка;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адреса земельного участка;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- назначения (цели использования) земельного участка;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3) текст заявления и (или) приложенных к нему заявителем (представителем заявителя) документов (копий документов), не поддается прочтению;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 xml:space="preserve">4) несоответствие представленных заявителем (представителем заявителя) документов (копий документов), указанных в </w:t>
      </w:r>
      <w:hyperlink w:anchor="Par143" w:history="1">
        <w:r w:rsidRPr="007D769D">
          <w:rPr>
            <w:rFonts w:ascii="Times New Roman" w:hAnsi="Times New Roman" w:cs="Times New Roman"/>
            <w:sz w:val="28"/>
            <w:szCs w:val="28"/>
          </w:rPr>
          <w:t>подпункте  2.6.1</w:t>
        </w:r>
      </w:hyperlink>
      <w:r w:rsidRPr="007D769D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72" w:history="1">
        <w:r w:rsidRPr="007D769D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7D76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требованиям настоящего административного регламента;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 xml:space="preserve">5) непредъявление заявителем (представителем заявителя) при подаче заявления  о предоставлении муниципальной услуги документа, удостоверяющего личность, и (или) подлинников документов для заверения копий документов, прилагаемых к заявлению и указанных в </w:t>
      </w:r>
      <w:hyperlink w:anchor="Par143" w:history="1">
        <w:r w:rsidRPr="007D769D">
          <w:rPr>
            <w:rFonts w:ascii="Times New Roman" w:hAnsi="Times New Roman" w:cs="Times New Roman"/>
            <w:sz w:val="28"/>
            <w:szCs w:val="28"/>
          </w:rPr>
          <w:t>подпункте  2.6.1</w:t>
        </w:r>
      </w:hyperlink>
      <w:hyperlink w:anchor="Par172" w:history="1">
        <w:r w:rsidRPr="007D769D">
          <w:rPr>
            <w:rFonts w:ascii="Times New Roman" w:hAnsi="Times New Roman" w:cs="Times New Roman"/>
            <w:sz w:val="28"/>
            <w:szCs w:val="28"/>
          </w:rPr>
          <w:t xml:space="preserve">  пункта 2.6</w:t>
        </w:r>
      </w:hyperlink>
      <w:r w:rsidRPr="007D76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4679E" w:rsidRPr="007D769D" w:rsidRDefault="0084679E" w:rsidP="007D769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6) непредъявление представителем заявителя при подаче заявления о предоставлении муниципальной услуги подлинника документа, удостоверяющего его права (полномочия);</w:t>
      </w:r>
    </w:p>
    <w:p w:rsidR="0084679E" w:rsidRPr="007D769D" w:rsidRDefault="0084679E" w:rsidP="007D76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7"/>
      <w:bookmarkEnd w:id="2"/>
      <w:r w:rsidRPr="007D769D">
        <w:rPr>
          <w:rFonts w:ascii="Times New Roman" w:hAnsi="Times New Roman" w:cs="Times New Roman"/>
          <w:sz w:val="28"/>
          <w:szCs w:val="28"/>
        </w:rPr>
        <w:t>Основанием для возврата документов заявителю является:</w:t>
      </w:r>
    </w:p>
    <w:p w:rsidR="0084679E" w:rsidRPr="007D769D" w:rsidRDefault="0084679E" w:rsidP="007D76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 xml:space="preserve">- несоответствие заявления  требованиям пункта 2.6.1 настоящего  административного регламента; непредставление  полного пакета документов, предусмотренного настоящим регламентом, </w:t>
      </w:r>
    </w:p>
    <w:p w:rsidR="0084679E" w:rsidRPr="007D769D" w:rsidRDefault="0084679E" w:rsidP="007D76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дней со дня поступления заявления.</w:t>
      </w:r>
    </w:p>
    <w:p w:rsidR="0084679E" w:rsidRPr="001E34A9" w:rsidRDefault="0084679E" w:rsidP="00A33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A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при наличии хотя бы одного из следующих оснований:</w:t>
      </w:r>
    </w:p>
    <w:p w:rsidR="0084679E" w:rsidRPr="0029088C" w:rsidRDefault="0084679E" w:rsidP="00A33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581"/>
      <w:r w:rsidRPr="0029088C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w:anchor="sub_11111016" w:history="1">
        <w:r w:rsidRPr="0029088C">
          <w:rPr>
            <w:rFonts w:ascii="Times New Roman" w:hAnsi="Times New Roman" w:cs="Times New Roman"/>
            <w:sz w:val="28"/>
            <w:szCs w:val="28"/>
          </w:rPr>
          <w:t>пункте 16 статьи 11.10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84679E" w:rsidRPr="0029088C" w:rsidRDefault="0084679E" w:rsidP="00A33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582"/>
      <w:bookmarkEnd w:id="3"/>
      <w:r w:rsidRPr="0029088C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w:anchor="sub_391611" w:history="1">
        <w:r w:rsidRPr="0029088C">
          <w:rPr>
            <w:rFonts w:ascii="Times New Roman" w:hAnsi="Times New Roman" w:cs="Times New Roman"/>
            <w:sz w:val="28"/>
            <w:szCs w:val="28"/>
          </w:rPr>
          <w:t>подпунктах 1 - 13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916115" w:history="1">
        <w:r w:rsidRPr="0029088C">
          <w:rPr>
            <w:rFonts w:ascii="Times New Roman" w:hAnsi="Times New Roman" w:cs="Times New Roman"/>
            <w:sz w:val="28"/>
            <w:szCs w:val="28"/>
          </w:rPr>
          <w:t>15 - 19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916122" w:history="1">
        <w:r w:rsidRPr="0029088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916123" w:history="1">
        <w:r w:rsidRPr="0029088C">
          <w:rPr>
            <w:rFonts w:ascii="Times New Roman" w:hAnsi="Times New Roman" w:cs="Times New Roman"/>
            <w:sz w:val="28"/>
            <w:szCs w:val="28"/>
          </w:rPr>
          <w:t>23 статьи </w:t>
        </w:r>
        <w:r>
          <w:rPr>
            <w:rFonts w:ascii="Times New Roman" w:hAnsi="Times New Roman" w:cs="Times New Roman"/>
            <w:sz w:val="28"/>
            <w:szCs w:val="28"/>
          </w:rPr>
          <w:t>30</w:t>
        </w:r>
        <w:r w:rsidRPr="0029088C">
          <w:rPr>
            <w:rFonts w:ascii="Times New Roman" w:hAnsi="Times New Roman" w:cs="Times New Roman"/>
            <w:sz w:val="28"/>
            <w:szCs w:val="28"/>
          </w:rPr>
          <w:t>.16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  Земельного кодекса РФ;</w:t>
      </w:r>
    </w:p>
    <w:p w:rsidR="0084679E" w:rsidRDefault="0084679E" w:rsidP="00A33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1583"/>
      <w:bookmarkEnd w:id="4"/>
      <w:r w:rsidRPr="0029088C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</w:t>
      </w:r>
      <w:hyperlink r:id="rId24" w:history="1">
        <w:r w:rsidRPr="0029088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w:anchor="sub_391611" w:history="1">
        <w:r w:rsidRPr="0029088C">
          <w:rPr>
            <w:rFonts w:ascii="Times New Roman" w:hAnsi="Times New Roman" w:cs="Times New Roman"/>
            <w:sz w:val="28"/>
            <w:szCs w:val="28"/>
          </w:rPr>
          <w:t>подпунктах 1 – 23  статьи </w:t>
        </w:r>
        <w:r>
          <w:rPr>
            <w:rFonts w:ascii="Times New Roman" w:hAnsi="Times New Roman" w:cs="Times New Roman"/>
            <w:sz w:val="28"/>
            <w:szCs w:val="28"/>
          </w:rPr>
          <w:t>30</w:t>
        </w:r>
        <w:r w:rsidRPr="0029088C">
          <w:rPr>
            <w:rFonts w:ascii="Times New Roman" w:hAnsi="Times New Roman" w:cs="Times New Roman"/>
            <w:sz w:val="28"/>
            <w:szCs w:val="28"/>
          </w:rPr>
          <w:t>.16</w:t>
        </w:r>
      </w:hyperlink>
      <w:r w:rsidRPr="0029088C">
        <w:rPr>
          <w:rFonts w:ascii="Times New Roman" w:hAnsi="Times New Roman" w:cs="Times New Roman"/>
          <w:sz w:val="28"/>
          <w:szCs w:val="28"/>
        </w:rPr>
        <w:t xml:space="preserve">   Земельного кодекса РФ.</w:t>
      </w:r>
      <w:bookmarkEnd w:id="5"/>
    </w:p>
    <w:p w:rsidR="0084679E" w:rsidRPr="007D769D" w:rsidRDefault="0084679E" w:rsidP="007D76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69D">
        <w:rPr>
          <w:rFonts w:ascii="Times New Roman" w:hAnsi="Times New Roman" w:cs="Times New Roman"/>
          <w:sz w:val="28"/>
          <w:szCs w:val="28"/>
        </w:rPr>
        <w:t>Заявителю должны быть указаны причины возврата заявления, отказа в приеме документов.</w:t>
      </w:r>
    </w:p>
    <w:p w:rsidR="0084679E" w:rsidRPr="00014DF4" w:rsidRDefault="0084679E" w:rsidP="00290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8C">
        <w:rPr>
          <w:rFonts w:ascii="Times New Roman" w:hAnsi="Times New Roman" w:cs="Times New Roman"/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 в случаях, предусмотренных федеральными законами,  принимаемыми в соответствии с ними иными нормативными правовыми актами Российской Федерации, нормативными правовыми актами субъектов Российской</w:t>
      </w:r>
      <w:r w:rsidRPr="00014DF4">
        <w:rPr>
          <w:rFonts w:ascii="Times New Roman" w:hAnsi="Times New Roman" w:cs="Times New Roman"/>
          <w:b/>
          <w:bCs/>
          <w:sz w:val="28"/>
          <w:szCs w:val="28"/>
        </w:rPr>
        <w:t xml:space="preserve"> Федерации, муниципальными правовыми актами: </w:t>
      </w:r>
      <w:r w:rsidRPr="00014DF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2.9.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4679E" w:rsidRPr="00014DF4" w:rsidRDefault="0084679E" w:rsidP="00014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(далее - заявление) и получении результата - 15 минут рабочего времени.</w:t>
      </w:r>
    </w:p>
    <w:p w:rsidR="0084679E" w:rsidRPr="00014DF4" w:rsidRDefault="0084679E" w:rsidP="00014D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2.10   Срок  регистрации запроса заявителя о предоставлении муниципальной услуги.</w:t>
      </w:r>
    </w:p>
    <w:p w:rsidR="0084679E" w:rsidRPr="00014DF4" w:rsidRDefault="0084679E" w:rsidP="00014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составляет не более 15 минут. Специалист администрации  регистрирует запрос в журнале регистрации.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предоставляются муниципальная  услуга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местонахождении, графике работы администрации, осуществляющей предоставление муниципальной услуги.</w:t>
      </w:r>
    </w:p>
    <w:p w:rsidR="0084679E" w:rsidRPr="00014DF4" w:rsidRDefault="0084679E" w:rsidP="00014DF4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84679E" w:rsidRPr="00014DF4" w:rsidRDefault="0084679E" w:rsidP="00014DF4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системой кондиционирования воздуха;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противопожарной системой и средствами пожаротушения;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средствами оказания первой медицинской помощи (аптечки);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84679E" w:rsidRPr="00014DF4" w:rsidRDefault="0084679E" w:rsidP="00014DF4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84679E" w:rsidRPr="00014DF4" w:rsidRDefault="0084679E" w:rsidP="00014DF4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84679E" w:rsidRPr="00014DF4" w:rsidRDefault="0084679E" w:rsidP="00014D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84679E" w:rsidRPr="00014DF4" w:rsidRDefault="0084679E" w:rsidP="00014D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а) фамилии, имени, отчества и должности лица, предоставляющего муниципальную услугу,</w:t>
      </w:r>
    </w:p>
    <w:p w:rsidR="0084679E" w:rsidRPr="00014DF4" w:rsidRDefault="0084679E" w:rsidP="00014D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б) режима работы.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2.12. Показатели доступности и качества муниципальных услуг: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степень открытости информации о муниципальной услуге;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заявителей при предоставлении муниципальной услуги;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специалистов, ответственных за предоставление муниципальной услуги, последовательность и сроках предоставления муниципальной услуги;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в электронной форме, а также в иных формах по выбору заявителя.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степень удовлетворенности заявителей предоставленной услугой;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должностных лиц администрации сельского поселения, а также принимаемые ими решения при предоставлении муниципальной услуги.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84679E" w:rsidRPr="00014DF4" w:rsidRDefault="0084679E" w:rsidP="00014DF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администрации: </w:t>
      </w:r>
      <w:r w:rsidRPr="00014DF4">
        <w:rPr>
          <w:rFonts w:ascii="Times New Roman" w:hAnsi="Times New Roman" w:cs="Times New Roman"/>
          <w:sz w:val="24"/>
          <w:szCs w:val="24"/>
          <w:lang w:eastAsia="en-US"/>
        </w:rPr>
        <w:t>http://www.</w:t>
      </w:r>
      <w:r w:rsidRPr="00014D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okladnensk</w:t>
      </w:r>
      <w:r w:rsidRPr="00014DF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-</w:t>
      </w:r>
      <w:r w:rsidRPr="00014DF4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adm</w:t>
      </w:r>
      <w:r w:rsidRPr="00014DF4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014DF4">
        <w:rPr>
          <w:rFonts w:ascii="Times New Roman" w:hAnsi="Times New Roman" w:cs="Times New Roman"/>
          <w:sz w:val="24"/>
          <w:szCs w:val="24"/>
        </w:rPr>
        <w:t xml:space="preserve">  </w:t>
      </w:r>
      <w:r w:rsidRPr="00014DF4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25" w:history="1">
        <w:r w:rsidRPr="00014DF4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014DF4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14DF4">
          <w:rPr>
            <w:rFonts w:ascii="Times New Roman" w:hAnsi="Times New Roman" w:cs="Times New Roman"/>
            <w:sz w:val="28"/>
            <w:szCs w:val="28"/>
            <w:u w:val="single"/>
          </w:rPr>
          <w:t>http://34.gosuslugi.ru</w:t>
        </w:r>
      </w:hyperlink>
      <w:r w:rsidRPr="00014DF4">
        <w:rPr>
          <w:rFonts w:ascii="Times New Roman" w:hAnsi="Times New Roman" w:cs="Times New Roman"/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4DF4">
        <w:rPr>
          <w:rFonts w:ascii="Times New Roman" w:hAnsi="Times New Roman" w:cs="Times New Roman"/>
          <w:b/>
          <w:bCs/>
          <w:sz w:val="28"/>
          <w:szCs w:val="28"/>
        </w:rPr>
        <w:t>2.13.  Особенности предоставления муниципальной  услуги в электронной форме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Предоставление муниципальной  услуги в электронной форме обеспечивает возможность: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 направления заявления в электронной форме, через региональный, единый порталы, в том числе с использованием универсальной электронной карты;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доступность для копирования и заполнения заявления в электронной форме;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предоставления муниципальной услуги;</w:t>
      </w:r>
    </w:p>
    <w:p w:rsidR="0084679E" w:rsidRPr="00014DF4" w:rsidRDefault="0084679E" w:rsidP="00014DF4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 xml:space="preserve"> получение заявителем результата предоставления муниципальной услуги в электронной форме в порядке, установленном настоящим административным регламентом. </w:t>
      </w:r>
    </w:p>
    <w:p w:rsidR="0084679E" w:rsidRDefault="0084679E" w:rsidP="00014D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F4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 и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84679E" w:rsidRDefault="0084679E" w:rsidP="005329D7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679E" w:rsidRPr="00DD7775" w:rsidRDefault="0084679E" w:rsidP="00D32DFA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775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679E" w:rsidRPr="00DD7775" w:rsidRDefault="0084679E" w:rsidP="00D32D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79E" w:rsidRPr="00E7397E" w:rsidRDefault="0084679E" w:rsidP="00E7397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775">
        <w:rPr>
          <w:rFonts w:ascii="Times New Roman" w:hAnsi="Times New Roman" w:cs="Times New Roman"/>
          <w:b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4679E" w:rsidRPr="00DD7775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75">
        <w:rPr>
          <w:rFonts w:ascii="Times New Roman" w:hAnsi="Times New Roman" w:cs="Times New Roman"/>
          <w:spacing w:val="3"/>
          <w:sz w:val="28"/>
          <w:szCs w:val="28"/>
        </w:rPr>
        <w:t>1) прием, регистрация заявления и документов, указанных в</w:t>
      </w:r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под</w:t>
      </w:r>
      <w:hyperlink r:id="rId27" w:anchor="Par95" w:history="1">
        <w:r w:rsidRPr="00DD7775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DD7775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28" w:anchor="Par104" w:history="1">
        <w:r w:rsidRPr="00DD7775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DD7775">
        <w:rPr>
          <w:rFonts w:ascii="Times New Roman" w:hAnsi="Times New Roman" w:cs="Times New Roman"/>
          <w:sz w:val="28"/>
          <w:szCs w:val="28"/>
        </w:rPr>
        <w:t xml:space="preserve"> </w:t>
      </w:r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D7775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DD7775">
        <w:rPr>
          <w:rFonts w:ascii="Times New Roman" w:hAnsi="Times New Roman" w:cs="Times New Roman"/>
          <w:spacing w:val="3"/>
          <w:sz w:val="28"/>
          <w:szCs w:val="28"/>
        </w:rPr>
        <w:t>, либо направление мотивированного отказа в приеме заявления с пакетом документов;</w:t>
      </w:r>
    </w:p>
    <w:p w:rsidR="0084679E" w:rsidRPr="00DD7775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D7775">
        <w:rPr>
          <w:rFonts w:ascii="Times New Roman" w:hAnsi="Times New Roman" w:cs="Times New Roman"/>
          <w:sz w:val="28"/>
          <w:szCs w:val="28"/>
        </w:rPr>
        <w:t>2)</w:t>
      </w:r>
      <w:r w:rsidRPr="00DD7775">
        <w:rPr>
          <w:rFonts w:ascii="Times New Roman" w:hAnsi="Times New Roman" w:cs="Times New Roman"/>
          <w:spacing w:val="3"/>
          <w:sz w:val="28"/>
          <w:szCs w:val="28"/>
        </w:rPr>
        <w:t xml:space="preserve"> рассмотрение заявления и документов, указанных в</w:t>
      </w:r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под</w:t>
      </w:r>
      <w:hyperlink r:id="rId29" w:anchor="Par95" w:history="1">
        <w:r w:rsidRPr="00DD7775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DD7775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30" w:anchor="Par104" w:history="1">
        <w:r w:rsidRPr="00DD7775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DD7775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 xml:space="preserve">  </w:t>
      </w:r>
      <w:r w:rsidRPr="00DD7775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DD7775">
        <w:rPr>
          <w:rFonts w:ascii="Times New Roman" w:hAnsi="Times New Roman" w:cs="Times New Roman"/>
          <w:spacing w:val="3"/>
          <w:sz w:val="28"/>
          <w:szCs w:val="28"/>
        </w:rPr>
        <w:t>, либо направление мотивированного отказа в предоставлении услуги;</w:t>
      </w:r>
    </w:p>
    <w:p w:rsidR="0084679E" w:rsidRPr="00DD7775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75">
        <w:rPr>
          <w:rFonts w:ascii="Times New Roman" w:hAnsi="Times New Roman" w:cs="Times New Roman"/>
          <w:sz w:val="28"/>
          <w:szCs w:val="28"/>
        </w:rPr>
        <w:t>3)</w:t>
      </w:r>
      <w:r w:rsidRPr="00DD7775">
        <w:rPr>
          <w:rFonts w:ascii="Times New Roman" w:hAnsi="Times New Roman" w:cs="Times New Roman"/>
          <w:spacing w:val="3"/>
          <w:sz w:val="28"/>
          <w:szCs w:val="28"/>
        </w:rPr>
        <w:t xml:space="preserve"> подготовка постановления Администрации о предварительном согласовании предоставления земельного участка. Указанное постановление должно содержать указание на утверждение схемы расположения земельного участка;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75">
        <w:rPr>
          <w:rFonts w:ascii="Times New Roman" w:hAnsi="Times New Roman" w:cs="Times New Roman"/>
          <w:sz w:val="28"/>
          <w:szCs w:val="28"/>
        </w:rPr>
        <w:t xml:space="preserve">4) </w:t>
      </w:r>
      <w:r w:rsidRPr="00DD7775">
        <w:rPr>
          <w:rFonts w:ascii="Times New Roman" w:hAnsi="Times New Roman" w:cs="Times New Roman"/>
          <w:spacing w:val="3"/>
          <w:sz w:val="28"/>
          <w:szCs w:val="28"/>
        </w:rPr>
        <w:t xml:space="preserve">выдача заявителю принятого постановления Администрации о предварительном согласовании предоставления земельного участка с приложением схемы расположения земельного участка или направления указанных документов почтовым отправлением  заказным письмом по адресу, указанному заявителем. При наличии в письменной форме согласия заявителя Администрация вправе утвердить иной вариант схемы расположения 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земельного участка.</w:t>
      </w:r>
    </w:p>
    <w:p w:rsidR="0084679E" w:rsidRPr="007F1B18" w:rsidRDefault="0084679E" w:rsidP="00E739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B18">
        <w:rPr>
          <w:rFonts w:ascii="Times New Roman" w:hAnsi="Times New Roman" w:cs="Times New Roman"/>
          <w:sz w:val="28"/>
          <w:szCs w:val="28"/>
        </w:rPr>
        <w:t>3.2</w:t>
      </w:r>
      <w:r w:rsidRPr="007F1B18">
        <w:rPr>
          <w:rFonts w:ascii="Times New Roman" w:hAnsi="Times New Roman" w:cs="Times New Roman"/>
          <w:b/>
          <w:bCs/>
          <w:sz w:val="28"/>
          <w:szCs w:val="28"/>
        </w:rPr>
        <w:t>. Прием,    регистрация заявления и  документов либо направление мотивированного отказа в приеме заявления с приложенными документами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Основанием для начала </w:t>
      </w:r>
      <w:r w:rsidRPr="007F1B1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является поступление в Администрацию заявления о предоставлении услуги и документов, указанных в</w:t>
      </w:r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под</w:t>
      </w:r>
      <w:hyperlink r:id="rId31" w:anchor="Par95" w:history="1">
        <w:r w:rsidRPr="007F1B18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7F1B18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32" w:anchor="Par104" w:history="1">
        <w:r w:rsidRPr="007F1B18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7F1B18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Принятое заявление с документами, указанными в</w:t>
      </w:r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под</w:t>
      </w:r>
      <w:hyperlink r:id="rId33" w:anchor="Par95" w:history="1">
        <w:r w:rsidRPr="007F1B18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7F1B18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34" w:anchor="Par104" w:history="1">
        <w:r w:rsidRPr="007F1B18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7F1B18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, подлежит регистрации в соответствии с 2.6.</w:t>
      </w:r>
      <w:hyperlink r:id="rId35" w:anchor="Par144" w:history="1">
        <w:r w:rsidRPr="007F1B18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4</w:t>
        </w:r>
      </w:hyperlink>
      <w:r w:rsidRPr="007F1B18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7F1B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а</w:t>
      </w:r>
      <w:r w:rsidRPr="007F1B18">
        <w:rPr>
          <w:rFonts w:ascii="Times New Roman" w:hAnsi="Times New Roman" w:cs="Times New Roman"/>
          <w:sz w:val="28"/>
          <w:szCs w:val="28"/>
        </w:rPr>
        <w:t xml:space="preserve">дминистративным  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>регламентом.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Отказ в приеме заявления подписывается главой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 и направляется по адресу отправителя, указанному в заявлении.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Отказ в приеме заявления не препятствует повторному обращению заявителя.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Принятые и зарегистрированные в установленном порядке заявление и документы передаются специалистам Администрации, ответственным за рассмотрение заявления и документов.</w:t>
      </w:r>
    </w:p>
    <w:p w:rsidR="0084679E" w:rsidRPr="00E7397E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Срок исполнения данной административной процедуры - 1 день.</w:t>
      </w:r>
    </w:p>
    <w:p w:rsidR="0084679E" w:rsidRPr="00E7397E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b/>
          <w:bCs/>
          <w:spacing w:val="3"/>
          <w:sz w:val="28"/>
          <w:szCs w:val="28"/>
        </w:rPr>
        <w:t>3.3. Рассмотрение заявления и документов, указанных в</w:t>
      </w:r>
      <w:r w:rsidRPr="00E7397E">
        <w:rPr>
          <w:rStyle w:val="apple-converted-space"/>
          <w:rFonts w:ascii="Times New Roman" w:hAnsi="Times New Roman" w:cs="Times New Roman"/>
          <w:b/>
          <w:bCs/>
          <w:spacing w:val="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spacing w:val="3"/>
          <w:sz w:val="28"/>
          <w:szCs w:val="28"/>
        </w:rPr>
        <w:t>под</w:t>
      </w:r>
      <w:hyperlink r:id="rId36" w:anchor="Par95" w:history="1">
        <w:r w:rsidRPr="00E7397E"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пунктах 2.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6</w:t>
        </w:r>
        <w:r w:rsidRPr="00E7397E"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.1</w:t>
        </w:r>
      </w:hyperlink>
      <w:r w:rsidRPr="00E7397E">
        <w:rPr>
          <w:rFonts w:ascii="Times New Roman" w:hAnsi="Times New Roman" w:cs="Times New Roman"/>
          <w:b/>
          <w:bCs/>
          <w:spacing w:val="3"/>
          <w:sz w:val="28"/>
          <w:szCs w:val="28"/>
        </w:rPr>
        <w:t>,</w:t>
      </w:r>
      <w:r w:rsidRPr="00E7397E">
        <w:rPr>
          <w:rStyle w:val="apple-converted-space"/>
          <w:rFonts w:ascii="Times New Roman" w:hAnsi="Times New Roman" w:cs="Times New Roman"/>
          <w:b/>
          <w:bCs/>
          <w:spacing w:val="3"/>
          <w:sz w:val="28"/>
          <w:szCs w:val="28"/>
        </w:rPr>
        <w:t> </w:t>
      </w:r>
      <w:hyperlink r:id="rId37" w:anchor="Par104" w:history="1">
        <w:r w:rsidRPr="00E7397E"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2.</w:t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6</w:t>
        </w:r>
        <w:r w:rsidRPr="00E7397E"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8"/>
            <w:szCs w:val="28"/>
            <w:u w:val="none"/>
          </w:rPr>
          <w:t>.2</w:t>
        </w:r>
      </w:hyperlink>
      <w:r w:rsidRPr="00E7397E">
        <w:rPr>
          <w:rStyle w:val="apple-converted-space"/>
          <w:rFonts w:ascii="Times New Roman" w:hAnsi="Times New Roman" w:cs="Times New Roman"/>
          <w:b/>
          <w:bCs/>
          <w:spacing w:val="3"/>
          <w:sz w:val="28"/>
          <w:szCs w:val="28"/>
        </w:rPr>
        <w:t> </w:t>
      </w:r>
      <w:r w:rsidRPr="00A30E12">
        <w:rPr>
          <w:rFonts w:ascii="Times New Roman" w:hAnsi="Times New Roman" w:cs="Times New Roman"/>
          <w:b/>
          <w:bCs/>
          <w:sz w:val="28"/>
          <w:szCs w:val="28"/>
        </w:rPr>
        <w:t>пункта 2.6 административного регламента</w:t>
      </w:r>
      <w:r w:rsidRPr="00E7397E">
        <w:rPr>
          <w:rFonts w:ascii="Times New Roman" w:hAnsi="Times New Roman" w:cs="Times New Roman"/>
          <w:b/>
          <w:bCs/>
          <w:spacing w:val="3"/>
          <w:sz w:val="28"/>
          <w:szCs w:val="28"/>
        </w:rPr>
        <w:t>, либо направление мотивированного отказа в предоставлении услуги</w:t>
      </w:r>
    </w:p>
    <w:p w:rsidR="0084679E" w:rsidRPr="007F1B18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После регистрации заявления и документов, указанных 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под</w:t>
      </w:r>
      <w:hyperlink r:id="rId38" w:anchor="Par95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E7397E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39" w:anchor="Par104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014DF4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, специалист принявший заявление,  передает 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поступившие документы с зарегистрированным заявлением на рассмотрение главе 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F1B18">
        <w:rPr>
          <w:rFonts w:ascii="Times New Roman" w:hAnsi="Times New Roman" w:cs="Times New Roman"/>
          <w:spacing w:val="3"/>
          <w:sz w:val="28"/>
          <w:szCs w:val="28"/>
        </w:rPr>
        <w:t>Глава сельского поселения с резолюцией передает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>пециалист</w:t>
      </w:r>
      <w:r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 для передачи заявления и приложенных документов согласно резолюции.</w:t>
      </w:r>
    </w:p>
    <w:p w:rsidR="0084679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Специалист сельского поселения, ответственный за рассмотрение заявления и документов проверяет соответствие содержания заявления о предоставлении услуги требованиям, установленным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под</w:t>
      </w:r>
      <w:hyperlink r:id="rId40" w:anchor="Par95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пунктами 2.6.1</w:t>
        </w:r>
      </w:hyperlink>
      <w:r w:rsidRPr="00E7397E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41" w:anchor="Par104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014DF4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>, а также соответствие перечню необходимых документов.</w:t>
      </w:r>
    </w:p>
    <w:p w:rsidR="0084679E" w:rsidRPr="007F1B18" w:rsidRDefault="0084679E" w:rsidP="005A4B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B18">
        <w:rPr>
          <w:rFonts w:ascii="Times New Roman" w:hAnsi="Times New Roman" w:cs="Times New Roman"/>
          <w:color w:val="000000"/>
          <w:sz w:val="28"/>
          <w:szCs w:val="28"/>
        </w:rPr>
        <w:t>В  случае  если  заявителем  самостоятельно  не  были  представлены документы,  указанные  в подпункте  6.2.2. пункта 2.6.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 подведомственные  таким  органам  организации,  для  получения необходимых документов (сведений, содержащиеся в них).</w:t>
      </w:r>
    </w:p>
    <w:p w:rsidR="0084679E" w:rsidRPr="007F1B18" w:rsidRDefault="0084679E" w:rsidP="005A4B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B18">
        <w:rPr>
          <w:rFonts w:ascii="Times New Roman" w:hAnsi="Times New Roman" w:cs="Times New Roman"/>
          <w:color w:val="000000"/>
          <w:sz w:val="28"/>
          <w:szCs w:val="28"/>
        </w:rPr>
        <w:t>Результатами выполнения административной процедуры будет являться поступление  запрошенных  документов  (сведений,  содержащихся  в  них)  в распоряжение администрации, либо информации об отсутствии запрошенных документов  в  распоряжении  государственных  органов,  органов  местного самоуправления, а также в подведомственных таким органам организациях.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При установлении фактов, указанных в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42" w:anchor="Par134" w:history="1">
        <w:r w:rsidRPr="00507F00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 xml:space="preserve">пункте 2.7 </w:t>
        </w:r>
      </w:hyperlink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97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, специалист Администрации в письменной форме в </w:t>
      </w:r>
      <w:r w:rsidRPr="005A4B9D">
        <w:rPr>
          <w:rFonts w:ascii="Times New Roman" w:hAnsi="Times New Roman" w:cs="Times New Roman"/>
          <w:spacing w:val="3"/>
          <w:sz w:val="28"/>
          <w:szCs w:val="28"/>
        </w:rPr>
        <w:t>течение 3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Письменный отказ должен содержать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Отказ в предоставлении услуги подписывается </w:t>
      </w:r>
      <w:r w:rsidRPr="007F1B18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поселения, а в его отсутствие лицом, исполняющим его обязанности, и направляется по адресу отправителя, указанному в заявлении.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Срок исполнения данной административной процедуры </w:t>
      </w:r>
      <w:r w:rsidRPr="005A4B9D">
        <w:rPr>
          <w:rFonts w:ascii="Times New Roman" w:hAnsi="Times New Roman" w:cs="Times New Roman"/>
          <w:spacing w:val="3"/>
          <w:sz w:val="28"/>
          <w:szCs w:val="28"/>
        </w:rPr>
        <w:t>- не более двадцати                                                   восьми  дней.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97E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E7397E">
        <w:rPr>
          <w:rFonts w:ascii="Times New Roman" w:hAnsi="Times New Roman" w:cs="Times New Roman"/>
          <w:b/>
          <w:bCs/>
          <w:spacing w:val="3"/>
          <w:sz w:val="28"/>
          <w:szCs w:val="28"/>
        </w:rPr>
        <w:t>Подготовка проекта постановления администрации  сельского поселения о предварительном согласовании предоставления земельного участка</w:t>
      </w:r>
    </w:p>
    <w:p w:rsidR="0084679E" w:rsidRPr="00E7397E" w:rsidRDefault="0084679E" w:rsidP="005A4B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После рассмотрения заявления и документов, указанных в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под</w:t>
      </w:r>
      <w:hyperlink r:id="rId43" w:anchor="Par95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пунктах 2.6.1</w:t>
        </w:r>
      </w:hyperlink>
      <w:r w:rsidRPr="00E7397E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hyperlink r:id="rId44" w:anchor="Par104" w:history="1">
        <w:r w:rsidRPr="00E7397E">
          <w:rPr>
            <w:rStyle w:val="Hyperlink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2.6.2</w:t>
        </w:r>
      </w:hyperlink>
      <w:r w:rsidRPr="00E7397E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4DF4">
        <w:rPr>
          <w:rFonts w:ascii="Times New Roman" w:hAnsi="Times New Roman" w:cs="Times New Roman"/>
          <w:sz w:val="28"/>
          <w:szCs w:val="28"/>
        </w:rPr>
        <w:t>пункта 2.6 административного регламента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>, специалисты Администрации, ответственные за подготовку правового акта администрации сельского поселения, готовят и согласовывают проект постановления администрации сельского поселения о предварительном согласовании предоставления земельного участка.</w:t>
      </w:r>
    </w:p>
    <w:p w:rsidR="0084679E" w:rsidRPr="00E7397E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Срок исполнения данной административной процедуры - не более 2</w:t>
      </w:r>
      <w:r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дней.</w:t>
      </w:r>
    </w:p>
    <w:p w:rsidR="0084679E" w:rsidRPr="005A4B9D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A4B9D">
        <w:rPr>
          <w:rFonts w:ascii="Times New Roman" w:hAnsi="Times New Roman" w:cs="Times New Roman"/>
          <w:b/>
          <w:bCs/>
          <w:sz w:val="28"/>
          <w:szCs w:val="28"/>
        </w:rPr>
        <w:t>3.3.5.</w:t>
      </w:r>
      <w:r w:rsidRPr="005A4B9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Выдача заявителю принятого постановления администрации сельского поселения о предварительном согласовании предоставления земельного участка</w:t>
      </w:r>
    </w:p>
    <w:p w:rsidR="0084679E" w:rsidRPr="00E7397E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Оформленная в установленном порядке заверенная копия постановления администрации сельского поселения о предварительном согласовании предоставления земельного участка </w:t>
      </w:r>
      <w:r w:rsidRPr="00833B90">
        <w:rPr>
          <w:rFonts w:ascii="Times New Roman" w:hAnsi="Times New Roman" w:cs="Times New Roman"/>
          <w:spacing w:val="3"/>
          <w:sz w:val="28"/>
          <w:szCs w:val="28"/>
        </w:rPr>
        <w:t>в двухдневный срок</w:t>
      </w:r>
      <w:r w:rsidRPr="00E7397E">
        <w:rPr>
          <w:rFonts w:ascii="Times New Roman" w:hAnsi="Times New Roman" w:cs="Times New Roman"/>
          <w:spacing w:val="3"/>
          <w:sz w:val="28"/>
          <w:szCs w:val="28"/>
        </w:rPr>
        <w:t xml:space="preserve"> выдается специалистом Администрации   заявителю в двух экземплярах.</w:t>
      </w:r>
    </w:p>
    <w:p w:rsidR="0084679E" w:rsidRPr="00E7397E" w:rsidRDefault="0084679E" w:rsidP="00E739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97E">
        <w:rPr>
          <w:rFonts w:ascii="Times New Roman" w:hAnsi="Times New Roman" w:cs="Times New Roman"/>
          <w:spacing w:val="3"/>
          <w:sz w:val="28"/>
          <w:szCs w:val="28"/>
        </w:rPr>
        <w:t>При получении постановления  администрации сельского поселения о предварительном согласовании предоставления земельного участка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администрации сельского поселения.</w:t>
      </w:r>
    </w:p>
    <w:p w:rsidR="0084679E" w:rsidRPr="001A4F99" w:rsidRDefault="0084679E" w:rsidP="00DB2FA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79E" w:rsidRPr="00BA5D1F" w:rsidRDefault="0084679E" w:rsidP="00DB2FAA">
      <w:pPr>
        <w:pStyle w:val="ListParagraph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D1F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84679E" w:rsidRPr="00627D2A" w:rsidRDefault="0084679E" w:rsidP="00DB2FAA">
      <w:pPr>
        <w:spacing w:after="0"/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84679E" w:rsidRPr="00547A31" w:rsidRDefault="0084679E" w:rsidP="00547A31">
      <w:pPr>
        <w:tabs>
          <w:tab w:val="left" w:pos="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547A3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контроль над работой с обращениями граждан через ответственных лиц администрации, осуществляющих  работу с  письмами и обращениями граждан. Контроль за работой с обращениями граждан заключается в: </w:t>
      </w:r>
    </w:p>
    <w:p w:rsidR="0084679E" w:rsidRPr="00547A31" w:rsidRDefault="0084679E" w:rsidP="00547A31">
      <w:pPr>
        <w:tabs>
          <w:tab w:val="left" w:pos="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постановке на контрольный учет;</w:t>
      </w:r>
    </w:p>
    <w:p w:rsidR="0084679E" w:rsidRPr="00547A31" w:rsidRDefault="0084679E" w:rsidP="00547A3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предварительной проверке и регулировании хода исполнения;</w:t>
      </w:r>
    </w:p>
    <w:p w:rsidR="0084679E" w:rsidRPr="00547A31" w:rsidRDefault="0084679E" w:rsidP="00547A3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учете, обобщении, анализе хода и результатов исполнения документа;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z w:val="28"/>
          <w:szCs w:val="28"/>
        </w:rPr>
        <w:t>информировании главы об исполнении их поручений, данных по обращению.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специалистом администрации, ответственным за предоставление муниципальной услуги. 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направления  заявителю информации. 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4679E" w:rsidRPr="00547A31" w:rsidRDefault="0084679E" w:rsidP="00547A31">
      <w:pPr>
        <w:pStyle w:val="ConsPlusNormal"/>
        <w:spacing w:line="276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Специалисты администрации, предоставляющие данную муниципальную услугу, несут ответственность за решения, действия (бездействие), принимаемые (осуществляемые) ими в ходе предоставления данной муниципальной услуги,  закрепленную в их должностных регламентах, в соответствии с законодательством Российской Федерации.</w:t>
      </w:r>
    </w:p>
    <w:p w:rsidR="0084679E" w:rsidRPr="00547A31" w:rsidRDefault="0084679E" w:rsidP="00547A3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Специалисты администрации несут персональную ответственность, закрепленную в их должностных инструкциях, в соответствии с законодательством Российской Федерации:</w:t>
      </w:r>
    </w:p>
    <w:p w:rsidR="0084679E" w:rsidRPr="00547A31" w:rsidRDefault="0084679E" w:rsidP="00547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за выполнение административных процедур (действий) в соответствии с административным регламентом;</w:t>
      </w:r>
    </w:p>
    <w:p w:rsidR="0084679E" w:rsidRPr="00547A31" w:rsidRDefault="0084679E" w:rsidP="00547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84679E" w:rsidRPr="00547A31" w:rsidRDefault="0084679E" w:rsidP="00547A31">
      <w:pPr>
        <w:pStyle w:val="NormalWeb"/>
        <w:keepNext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специалиста администрации.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Граждане,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84679E" w:rsidRPr="00547A31" w:rsidRDefault="0084679E" w:rsidP="00547A31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84679E" w:rsidRPr="00547A31" w:rsidRDefault="0084679E" w:rsidP="00547A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4679E" w:rsidRPr="00547A31" w:rsidRDefault="0084679E" w:rsidP="00547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84679E" w:rsidRPr="00547A31" w:rsidRDefault="0084679E" w:rsidP="00DB2FAA">
      <w:pPr>
        <w:shd w:val="clear" w:color="auto" w:fill="FFFFFF"/>
        <w:tabs>
          <w:tab w:val="left" w:pos="586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4679E" w:rsidRPr="00547A31" w:rsidRDefault="0084679E" w:rsidP="00DB2FA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84679E" w:rsidRPr="00547A31" w:rsidRDefault="0084679E" w:rsidP="00DB2FA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79E" w:rsidRPr="00946CA3" w:rsidRDefault="0084679E" w:rsidP="00BF657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6CA3">
        <w:rPr>
          <w:rFonts w:ascii="Times New Roman" w:hAnsi="Times New Roman" w:cs="Times New Roman"/>
          <w:b/>
          <w:bCs/>
          <w:sz w:val="28"/>
          <w:szCs w:val="28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</w:t>
      </w:r>
    </w:p>
    <w:p w:rsidR="0084679E" w:rsidRPr="00547A31" w:rsidRDefault="0084679E" w:rsidP="00F8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4679E" w:rsidRPr="00946CA3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A3">
        <w:rPr>
          <w:rFonts w:ascii="Times New Roman" w:hAnsi="Times New Roman" w:cs="Times New Roman"/>
          <w:b/>
          <w:bCs/>
          <w:sz w:val="28"/>
          <w:szCs w:val="28"/>
        </w:rPr>
        <w:t>5.2. Способы информирования заявителей о порядке подачи и рассмотрения жалобы</w:t>
      </w:r>
    </w:p>
    <w:p w:rsidR="0084679E" w:rsidRPr="00547A31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84679E" w:rsidRPr="00547A31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4679E" w:rsidRPr="00547A31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4679E" w:rsidRPr="00547A31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материалов, которые размещаются в сети «Интернет» на официальном сайте администрации </w:t>
      </w:r>
      <w:r w:rsidRPr="00547A31">
        <w:rPr>
          <w:rFonts w:ascii="Times New Roman" w:hAnsi="Times New Roman" w:cs="Times New Roman"/>
          <w:sz w:val="24"/>
          <w:szCs w:val="24"/>
          <w:lang w:eastAsia="en-US"/>
        </w:rPr>
        <w:t>http://www.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en-US"/>
        </w:rPr>
        <w:t>umr</w:t>
      </w:r>
      <w:r w:rsidRPr="00B52E6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34</w:t>
      </w:r>
      <w:r w:rsidRPr="00547A31">
        <w:rPr>
          <w:rFonts w:ascii="Times New Roman" w:hAnsi="Times New Roman" w:cs="Times New Roman"/>
          <w:sz w:val="24"/>
          <w:szCs w:val="24"/>
          <w:u w:val="single"/>
          <w:lang w:eastAsia="en-US"/>
        </w:rPr>
        <w:t>.ru</w:t>
      </w:r>
      <w:r w:rsidRPr="00547A31">
        <w:rPr>
          <w:rFonts w:ascii="Times New Roman" w:hAnsi="Times New Roman" w:cs="Times New Roman"/>
          <w:sz w:val="24"/>
          <w:szCs w:val="24"/>
        </w:rPr>
        <w:t xml:space="preserve">  </w:t>
      </w:r>
      <w:r w:rsidRPr="00547A31">
        <w:rPr>
          <w:rFonts w:ascii="Times New Roman" w:hAnsi="Times New Roman" w:cs="Times New Roman"/>
          <w:sz w:val="28"/>
          <w:szCs w:val="28"/>
        </w:rPr>
        <w:t>, на региональном портале (http://34.gosuslugi.ru), на едином портале (http://www.gosuslugi.ru);</w:t>
      </w:r>
    </w:p>
    <w:p w:rsidR="0084679E" w:rsidRPr="00547A31" w:rsidRDefault="0084679E" w:rsidP="00E0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посредством информационных материалов, которые размещаются на информационных стендах в помещении администрации.</w:t>
      </w:r>
    </w:p>
    <w:p w:rsidR="0084679E" w:rsidRPr="00547A31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5.3. Предмет жалобы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679E" w:rsidRPr="00547A31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4679E" w:rsidRPr="00547A31" w:rsidRDefault="0084679E" w:rsidP="00BF657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5.4.1. Жалоба рассматривается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547A31">
        <w:rPr>
          <w:rFonts w:ascii="Times New Roman" w:hAnsi="Times New Roman" w:cs="Times New Roman"/>
          <w:sz w:val="28"/>
          <w:szCs w:val="28"/>
        </w:rPr>
        <w:t xml:space="preserve"> сельского поселения.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4679E" w:rsidRPr="00547A31" w:rsidRDefault="0084679E" w:rsidP="00BF657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84679E" w:rsidRPr="00547A31" w:rsidRDefault="0084679E" w:rsidP="00E00BA6">
      <w:pPr>
        <w:pStyle w:val="NormalWeb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5.4.4. Уполномоченные на рассмотрение жалоб должностные лица администрации, обеспечивают: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настоящего раздела административного регламента;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4679E" w:rsidRPr="00547A31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5.5. Порядок подачи и рассмотрения жалобы</w:t>
      </w:r>
    </w:p>
    <w:p w:rsidR="0084679E" w:rsidRPr="00547A31" w:rsidRDefault="0084679E" w:rsidP="00E00BA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84679E" w:rsidRPr="00547A31" w:rsidRDefault="0084679E" w:rsidP="00E0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5.5.2.  Почтовый адрес администрации 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547A3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Pr="0054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403155</w:t>
      </w:r>
      <w:r w:rsidRPr="00547A31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Урюпинский район,  х. </w:t>
      </w:r>
      <w:r>
        <w:rPr>
          <w:rFonts w:ascii="Times New Roman" w:hAnsi="Times New Roman" w:cs="Times New Roman"/>
          <w:sz w:val="28"/>
          <w:szCs w:val="28"/>
        </w:rPr>
        <w:t>Лощиновский</w:t>
      </w:r>
      <w:r w:rsidRPr="00547A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7A31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547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30. факс 8(84442)</w:t>
      </w:r>
      <w:r w:rsidRPr="00B52E68">
        <w:rPr>
          <w:rFonts w:ascii="Times New Roman" w:hAnsi="Times New Roman" w:cs="Times New Roman"/>
          <w:sz w:val="28"/>
          <w:szCs w:val="28"/>
        </w:rPr>
        <w:t>9-55-22</w:t>
      </w:r>
      <w:r w:rsidRPr="00547A31">
        <w:rPr>
          <w:rFonts w:ascii="Times New Roman" w:hAnsi="Times New Roman" w:cs="Times New Roman"/>
          <w:sz w:val="28"/>
          <w:szCs w:val="28"/>
        </w:rPr>
        <w:t>. телефоны:</w:t>
      </w:r>
    </w:p>
    <w:p w:rsidR="0084679E" w:rsidRPr="00547A31" w:rsidRDefault="0084679E" w:rsidP="00E00B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   -(8 84442) </w:t>
      </w:r>
      <w:r>
        <w:rPr>
          <w:rFonts w:ascii="Times New Roman" w:hAnsi="Times New Roman" w:cs="Times New Roman"/>
          <w:sz w:val="28"/>
          <w:szCs w:val="28"/>
        </w:rPr>
        <w:t>9-55-</w:t>
      </w:r>
      <w:r w:rsidRPr="00925B2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31">
        <w:rPr>
          <w:rFonts w:ascii="Times New Roman" w:hAnsi="Times New Roman" w:cs="Times New Roman"/>
          <w:sz w:val="28"/>
          <w:szCs w:val="28"/>
        </w:rPr>
        <w:t xml:space="preserve">глава администрации; </w:t>
      </w:r>
    </w:p>
    <w:p w:rsidR="0084679E" w:rsidRPr="00547A31" w:rsidRDefault="0084679E" w:rsidP="00E00B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   -(8 84442)  </w:t>
      </w:r>
      <w:r>
        <w:rPr>
          <w:rFonts w:ascii="Times New Roman" w:hAnsi="Times New Roman" w:cs="Times New Roman"/>
          <w:sz w:val="28"/>
          <w:szCs w:val="28"/>
        </w:rPr>
        <w:t>9-55-22</w:t>
      </w:r>
      <w:r w:rsidRPr="00547A31">
        <w:rPr>
          <w:rFonts w:ascii="Times New Roman" w:hAnsi="Times New Roman" w:cs="Times New Roman"/>
          <w:sz w:val="28"/>
          <w:szCs w:val="28"/>
        </w:rPr>
        <w:t xml:space="preserve"> специалисты; </w:t>
      </w:r>
    </w:p>
    <w:p w:rsidR="0084679E" w:rsidRPr="00547A31" w:rsidRDefault="0084679E" w:rsidP="00E00B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 с 8.00 до 17.00 (понедельник-пятница), перерыв на обед с 12.00 до 13.00. Суббота, воскресенье – выходные дни. Адрес приема заявлений (запросов):</w:t>
      </w:r>
      <w:r w:rsidRPr="00547A31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403155</w:t>
      </w:r>
      <w:r w:rsidRPr="00547A31">
        <w:rPr>
          <w:rFonts w:ascii="Times New Roman" w:hAnsi="Times New Roman" w:cs="Times New Roman"/>
          <w:sz w:val="28"/>
          <w:szCs w:val="28"/>
        </w:rPr>
        <w:t xml:space="preserve"> Волгоградская область Урюпинский район,  х. </w:t>
      </w:r>
      <w:r>
        <w:rPr>
          <w:rFonts w:ascii="Times New Roman" w:hAnsi="Times New Roman" w:cs="Times New Roman"/>
          <w:sz w:val="28"/>
          <w:szCs w:val="28"/>
        </w:rPr>
        <w:t>Лощиновский</w:t>
      </w:r>
      <w:r w:rsidRPr="00547A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7A31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Pr="00547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4679E" w:rsidRPr="00547A31" w:rsidRDefault="0084679E" w:rsidP="00DB2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Адрес интернет - приемной на официальном сайте администрации</w:t>
      </w:r>
      <w:hyperlink r:id="rId45" w:history="1">
        <w:r w:rsidRPr="00547A3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: </w:t>
        </w:r>
        <w:r w:rsidRPr="00547A31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http://www.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 w:eastAsia="en-US"/>
          </w:rPr>
          <w:t>umr</w:t>
        </w:r>
        <w:r w:rsidRPr="00B52E6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en-US"/>
          </w:rPr>
          <w:t>34</w:t>
        </w:r>
        <w:r w:rsidRPr="00547A31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.ru</w:t>
        </w:r>
        <w:r w:rsidRPr="00547A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</w:t>
        </w:r>
        <w:r w:rsidRPr="00547A3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</w:hyperlink>
    </w:p>
    <w:p w:rsidR="0084679E" w:rsidRPr="00547A31" w:rsidRDefault="0084679E" w:rsidP="007449E9">
      <w:pPr>
        <w:tabs>
          <w:tab w:val="left" w:pos="6738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Адрес единого портала: </w:t>
      </w:r>
      <w:hyperlink r:id="rId46" w:history="1">
        <w:r w:rsidRPr="00547A31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547A31">
        <w:rPr>
          <w:rFonts w:ascii="Times New Roman" w:hAnsi="Times New Roman" w:cs="Times New Roman"/>
          <w:sz w:val="28"/>
          <w:szCs w:val="28"/>
        </w:rPr>
        <w:tab/>
      </w:r>
    </w:p>
    <w:p w:rsidR="0084679E" w:rsidRPr="00547A31" w:rsidRDefault="0084679E" w:rsidP="007449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47" w:history="1">
        <w:r w:rsidRPr="00547A31">
          <w:rPr>
            <w:rFonts w:ascii="Times New Roman" w:hAnsi="Times New Roman" w:cs="Times New Roman"/>
            <w:sz w:val="28"/>
            <w:szCs w:val="28"/>
          </w:rPr>
          <w:t>http://34.gosuslugi.ru</w:t>
        </w:r>
      </w:hyperlink>
    </w:p>
    <w:p w:rsidR="0084679E" w:rsidRPr="00547A31" w:rsidRDefault="0084679E" w:rsidP="00BF6577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5.5.3.  Почтовый адрес МКУ «МФЦ»: </w:t>
      </w:r>
      <w:r>
        <w:rPr>
          <w:rFonts w:ascii="Times New Roman" w:hAnsi="Times New Roman" w:cs="Times New Roman"/>
          <w:sz w:val="28"/>
          <w:szCs w:val="28"/>
        </w:rPr>
        <w:t>г. Урюпинск пр.</w:t>
      </w:r>
      <w:r w:rsidRPr="00547A31">
        <w:rPr>
          <w:rFonts w:ascii="Times New Roman" w:hAnsi="Times New Roman" w:cs="Times New Roman"/>
          <w:sz w:val="28"/>
          <w:szCs w:val="28"/>
        </w:rPr>
        <w:t xml:space="preserve"> Ленина 103</w:t>
      </w:r>
    </w:p>
    <w:p w:rsidR="0084679E" w:rsidRPr="00547A31" w:rsidRDefault="0084679E" w:rsidP="007449E9">
      <w:pPr>
        <w:spacing w:after="0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47A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Адрес официального сайта МКУ «МФЦ»: </w:t>
      </w:r>
      <w:hyperlink r:id="rId48" w:history="1">
        <w:r w:rsidRPr="00547A31">
          <w:rPr>
            <w:rFonts w:ascii="Times New Roman" w:hAnsi="Times New Roman" w:cs="Times New Roman"/>
            <w:kern w:val="2"/>
            <w:sz w:val="28"/>
            <w:szCs w:val="28"/>
            <w:lang w:eastAsia="ar-SA"/>
          </w:rPr>
          <w:t>http://www.volganet.ru/</w:t>
        </w:r>
      </w:hyperlink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5.5.4. Жалоба должна содержать: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наименование администрации, специалиста администрации, решения и действия (бездействие) которых обжалуются;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 сведения об обжалуемых решениях и действиях (бездействии) администрации,  должностного лица администрации;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4679E" w:rsidRPr="00547A31" w:rsidRDefault="0084679E" w:rsidP="00BF657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4679E" w:rsidRPr="00547A31" w:rsidRDefault="0084679E" w:rsidP="00BF657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4679E" w:rsidRPr="00547A31" w:rsidRDefault="0084679E" w:rsidP="00BF657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679E" w:rsidRPr="00547A31" w:rsidRDefault="0084679E" w:rsidP="00BF657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Жалобы принимаются в соответствии с графиками  работы администрации, указанными в подпунктах 5.5.2, 5.5.3 пункта 5.5 административного регламента.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направлена по почте. 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5.5.6. В электронном виде жалоба может быть подана заявителем посредством: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официального сайта администрации в информационно-телекоммуникационной сети «Интернет»;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единого портала либо регионального портала.</w:t>
      </w:r>
    </w:p>
    <w:p w:rsidR="0084679E" w:rsidRPr="00547A31" w:rsidRDefault="0084679E" w:rsidP="00BF6577">
      <w:pPr>
        <w:pStyle w:val="NormalWeb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679E" w:rsidRPr="00547A31" w:rsidRDefault="0084679E" w:rsidP="00BF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5.6. Сроки рассмотрения жалобы</w:t>
      </w:r>
    </w:p>
    <w:p w:rsidR="0084679E" w:rsidRPr="00547A31" w:rsidRDefault="0084679E" w:rsidP="00BF657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84679E" w:rsidRPr="00547A31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5.7. Перечень оснований для приостановления рассмотрения жалобы в случае, если возможность</w:t>
      </w:r>
      <w:r w:rsidRPr="00547A31">
        <w:rPr>
          <w:rFonts w:ascii="Times New Roman" w:hAnsi="Times New Roman" w:cs="Times New Roman"/>
          <w:sz w:val="28"/>
          <w:szCs w:val="28"/>
        </w:rPr>
        <w:t xml:space="preserve"> </w:t>
      </w:r>
      <w:r w:rsidRPr="00547A31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предусмотрена законодательством Российской Федерации</w:t>
      </w:r>
    </w:p>
    <w:p w:rsidR="0084679E" w:rsidRPr="00547A31" w:rsidRDefault="0084679E" w:rsidP="0074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4679E" w:rsidRPr="00547A31" w:rsidRDefault="0084679E" w:rsidP="00DB2FA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5.8. Результат рассмотрения жалобы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4679E" w:rsidRPr="00547A31" w:rsidRDefault="0084679E" w:rsidP="00DB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5.9. Порядок информирования заявителя о результатах рассмотрения жалобы</w:t>
      </w:r>
    </w:p>
    <w:p w:rsidR="0084679E" w:rsidRPr="00547A31" w:rsidRDefault="0084679E" w:rsidP="00547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 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5.9.2. В ответе по результатам рассмотрения жалобы указываются: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фамилия, имя, отчество (при наличии) или наименование заявителя;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основания для принятия решения по жалобе;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 xml:space="preserve"> принятое по жалобе решение;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 xml:space="preserve">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4679E" w:rsidRDefault="0084679E" w:rsidP="001D7C34">
      <w:pPr>
        <w:pStyle w:val="NormalWeb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84679E" w:rsidRPr="00547A31" w:rsidRDefault="0084679E" w:rsidP="001D7C34">
      <w:pPr>
        <w:pStyle w:val="NormalWe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4679E" w:rsidRPr="00547A31" w:rsidRDefault="0084679E" w:rsidP="001D7C3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9" w:history="1">
        <w:r w:rsidRPr="00547A3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547A31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84679E" w:rsidRPr="00547A31" w:rsidRDefault="0084679E" w:rsidP="001D7C3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5.11. Перечень случаев, в которых ответ на жалобу не дается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в следующих случаях: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сотрудника администрации,  а также членов его семьи;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5.12. Перечень случаев, в которых администрация отказывает в удовлетворении жалобы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79E" w:rsidRPr="00547A31" w:rsidRDefault="0084679E" w:rsidP="001D7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4679E" w:rsidRPr="00547A31" w:rsidRDefault="0084679E" w:rsidP="001D7C34">
      <w:pPr>
        <w:shd w:val="clear" w:color="auto" w:fill="FFFFFF"/>
        <w:spacing w:after="0"/>
        <w:ind w:left="708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47A31">
        <w:rPr>
          <w:rFonts w:ascii="Times New Roman" w:hAnsi="Times New Roman" w:cs="Times New Roman"/>
          <w:b/>
          <w:bCs/>
          <w:sz w:val="28"/>
          <w:szCs w:val="28"/>
        </w:rPr>
        <w:t>5.13. Порядок обжалования решения по жалобе</w:t>
      </w:r>
    </w:p>
    <w:p w:rsidR="0084679E" w:rsidRPr="00B10E55" w:rsidRDefault="0084679E" w:rsidP="001D7C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31">
        <w:rPr>
          <w:rFonts w:ascii="Times New Roman" w:hAnsi="Times New Roman" w:cs="Times New Roman"/>
          <w:sz w:val="28"/>
          <w:szCs w:val="28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84679E" w:rsidRPr="00B10E55" w:rsidRDefault="0084679E" w:rsidP="001D7C34">
      <w:pPr>
        <w:spacing w:after="0"/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1D7C34">
      <w:pPr>
        <w:tabs>
          <w:tab w:val="left" w:pos="720"/>
        </w:tabs>
        <w:spacing w:after="0"/>
        <w:ind w:right="66"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</w:pPr>
    </w:p>
    <w:p w:rsidR="0084679E" w:rsidRPr="00B10E55" w:rsidRDefault="0084679E" w:rsidP="001D7C34">
      <w:pPr>
        <w:tabs>
          <w:tab w:val="left" w:pos="720"/>
        </w:tabs>
        <w:spacing w:after="0"/>
        <w:ind w:right="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79E" w:rsidRDefault="0084679E" w:rsidP="001D7C34">
      <w:pPr>
        <w:autoSpaceDE w:val="0"/>
        <w:snapToGrid w:val="0"/>
        <w:spacing w:after="0"/>
        <w:ind w:left="48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1D7C34">
      <w:pPr>
        <w:autoSpaceDE w:val="0"/>
        <w:snapToGrid w:val="0"/>
        <w:spacing w:after="0"/>
        <w:ind w:left="48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1D7C34">
      <w:pPr>
        <w:autoSpaceDE w:val="0"/>
        <w:snapToGrid w:val="0"/>
        <w:spacing w:after="0"/>
        <w:ind w:left="48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DB2FAA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DB2FAA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3172F9">
      <w:pPr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679E" w:rsidRDefault="0084679E" w:rsidP="00DB2FAA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sz w:val="24"/>
          <w:szCs w:val="24"/>
        </w:rPr>
        <w:t>ПРИЛОЖЕНИЕ №1</w:t>
      </w:r>
      <w:r w:rsidRPr="00547A3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47A31">
        <w:rPr>
          <w:rFonts w:ascii="Times New Roman" w:hAnsi="Times New Roman" w:cs="Times New Roman"/>
          <w:kern w:val="1"/>
          <w:sz w:val="16"/>
          <w:szCs w:val="16"/>
        </w:rPr>
        <w:t>к Административному регламенту</w:t>
      </w:r>
      <w:r w:rsidRPr="00547A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«Принятие решения о предварительном согласовании 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предоставления земельного участка</w:t>
      </w:r>
      <w:r w:rsidRPr="00547A3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47A31">
        <w:rPr>
          <w:rFonts w:ascii="Times New Roman" w:hAnsi="Times New Roman" w:cs="Times New Roman"/>
          <w:sz w:val="16"/>
          <w:szCs w:val="16"/>
        </w:rPr>
        <w:t>на территории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Лощиновского</w:t>
      </w:r>
      <w:r w:rsidRPr="00BA5D1F">
        <w:rPr>
          <w:rFonts w:ascii="Times New Roman" w:hAnsi="Times New Roman" w:cs="Times New Roman"/>
          <w:sz w:val="16"/>
          <w:szCs w:val="16"/>
        </w:rPr>
        <w:t xml:space="preserve">   сельского поселения</w:t>
      </w:r>
      <w:r w:rsidRPr="00547A31">
        <w:rPr>
          <w:rFonts w:ascii="Times New Roman" w:hAnsi="Times New Roman" w:cs="Times New Roman"/>
          <w:sz w:val="16"/>
          <w:szCs w:val="16"/>
        </w:rPr>
        <w:t>»</w:t>
      </w:r>
    </w:p>
    <w:p w:rsidR="0084679E" w:rsidRPr="00547A31" w:rsidRDefault="0084679E" w:rsidP="00691BE6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</w:rPr>
        <w:t xml:space="preserve">                                </w:t>
      </w: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4679E" w:rsidRPr="00547A31" w:rsidRDefault="0084679E" w:rsidP="00AA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Главе 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  <w:r w:rsidRPr="00547A31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</w:p>
    <w:p w:rsidR="0084679E" w:rsidRPr="00547A31" w:rsidRDefault="0084679E" w:rsidP="00AA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Урюпинского муниципального района</w:t>
      </w:r>
    </w:p>
    <w:p w:rsidR="0084679E" w:rsidRPr="00547A31" w:rsidRDefault="0084679E" w:rsidP="00AA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Волгоградской области    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(ФИО)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__________________________________________</w:t>
      </w:r>
    </w:p>
    <w:p w:rsidR="0084679E" w:rsidRPr="00547A31" w:rsidRDefault="0084679E" w:rsidP="000E2A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47A31">
        <w:rPr>
          <w:rFonts w:ascii="Times New Roman" w:hAnsi="Times New Roman" w:cs="Times New Roman"/>
        </w:rPr>
        <w:t xml:space="preserve"> (Сведения о заявителе (ФИО, дата рождения)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679E" w:rsidRPr="00547A31" w:rsidRDefault="0084679E" w:rsidP="000E2A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(паспортные данные: серия и номер паспорта, кем и когда)</w:t>
      </w:r>
    </w:p>
    <w:p w:rsidR="0084679E" w:rsidRPr="00547A31" w:rsidRDefault="0084679E" w:rsidP="00AA04E4">
      <w:pPr>
        <w:spacing w:after="0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                                           </w:t>
      </w:r>
    </w:p>
    <w:p w:rsidR="0084679E" w:rsidRPr="00547A31" w:rsidRDefault="0084679E" w:rsidP="000E2A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выдан,  номер телефона, адрес  электронной почты</w:t>
      </w:r>
    </w:p>
    <w:p w:rsidR="0084679E" w:rsidRPr="00547A31" w:rsidRDefault="0084679E" w:rsidP="00AA04E4">
      <w:pPr>
        <w:spacing w:after="0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spacing w:after="0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проживающего (ей)   по адресу:_______________                 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</w:t>
      </w:r>
    </w:p>
    <w:p w:rsidR="0084679E" w:rsidRPr="00547A31" w:rsidRDefault="0084679E" w:rsidP="00AA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 доверенности __________________________</w:t>
      </w:r>
      <w:r w:rsidRPr="00547A31">
        <w:rPr>
          <w:rFonts w:ascii="Times New Roman" w:hAnsi="Times New Roman" w:cs="Times New Roman"/>
        </w:rPr>
        <w:t xml:space="preserve">       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(Сведения о представителе заявителя: ФИО, дата рождения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 xml:space="preserve">_________________________________________________ 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(паспортные данные: серия и номер паспорта, кем и когда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 xml:space="preserve">_________________________________________________ 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</w:rPr>
        <w:t>выдан, номер телефона адрес  электронной почты</w:t>
      </w:r>
      <w:r w:rsidRPr="00547A31">
        <w:rPr>
          <w:rFonts w:ascii="Times New Roman" w:hAnsi="Times New Roman" w:cs="Times New Roman"/>
          <w:sz w:val="24"/>
          <w:szCs w:val="24"/>
        </w:rPr>
        <w:t>)</w:t>
      </w:r>
      <w:r w:rsidRPr="00547A31">
        <w:rPr>
          <w:rFonts w:ascii="Times New Roman" w:hAnsi="Times New Roman" w:cs="Times New Roman"/>
        </w:rPr>
        <w:t xml:space="preserve">                 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__________________________________________________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 xml:space="preserve"> (документ, подтверждающий полномочия представителя 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</w:rPr>
        <w:t>заявителя)</w:t>
      </w:r>
    </w:p>
    <w:p w:rsidR="0084679E" w:rsidRPr="00547A31" w:rsidRDefault="0084679E" w:rsidP="00AA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4679E" w:rsidRPr="00547A31" w:rsidRDefault="0084679E" w:rsidP="00AA0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Прошу (просим) предварительно согласовать предоставление земельного участка площадью  ______________, с кадастровым номером _______________________________,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(в случае, если границы земельного участка подлежат уточнению)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кадастровые номера участков_______________________________________________________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 образования земельного участка из ранее сформированных участков)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 вид права, на котором заявитель желает приобрести земельный участок_______________________________ _________________________________________________________________________________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случае, если предоставление земельного участка возможно на нескольких видах прав)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84679E" w:rsidRPr="00547A31" w:rsidRDefault="0084679E" w:rsidP="0050088B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</w:t>
      </w:r>
    </w:p>
    <w:p w:rsidR="0084679E" w:rsidRPr="00547A31" w:rsidRDefault="0084679E" w:rsidP="0050088B">
      <w:pPr>
        <w:pStyle w:val="ConsPlusNonformat"/>
        <w:widowControl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</w:t>
      </w:r>
    </w:p>
    <w:p w:rsidR="0084679E" w:rsidRPr="00547A31" w:rsidRDefault="0084679E" w:rsidP="0050088B">
      <w:pPr>
        <w:pStyle w:val="ConsPlusNonformat"/>
        <w:widowControl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Подтверждаю (ем) свое согласие, а также согласие представляемого мною лица, на    обработку      персональных  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  блокирование,  уничтожение персональных  данных,  а  также  иных  действий,  необходимых для обработки персональных данных,  в рамках предоставления муниципальной услуги в соответствии с законодательством Российской Федерации, в том числе в автоматизированном режиме,  включая принятие решений  на их основе администрацией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  <w:r w:rsidRPr="00547A31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предоставления муниципальной услуги.</w:t>
      </w:r>
    </w:p>
    <w:p w:rsidR="0084679E" w:rsidRPr="00547A31" w:rsidRDefault="0084679E" w:rsidP="00AA0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Подтверждаю (ем), что сведения, включенные в заявление, относящиеся к моей личности и предоставляемому мною лицу, а также внесенные мною ниже, достоверны. Перечень   прилагаемых   документов   указан   в  расписке,  являющейся обязательной к данному заявлению.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предоставления  заявления эти документы действительны и содержат достоверные сведения.   </w:t>
      </w:r>
    </w:p>
    <w:p w:rsidR="0084679E" w:rsidRPr="00547A31" w:rsidRDefault="0084679E" w:rsidP="00744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</w:t>
      </w:r>
      <w:r w:rsidRPr="00547A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679E" w:rsidRPr="00547A31" w:rsidRDefault="0084679E" w:rsidP="00744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Итоговый документ  прошу направить почтовым отправлением, электронной почтой или передать лично в руки. (нужное подчеркнуть)</w:t>
      </w:r>
    </w:p>
    <w:p w:rsidR="0084679E" w:rsidRPr="00547A31" w:rsidRDefault="0084679E" w:rsidP="00AA0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AA0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Дата подачи: "___" _________ 20___ г.         Подпись: ____________________</w:t>
      </w:r>
    </w:p>
    <w:p w:rsidR="0084679E" w:rsidRPr="00547A31" w:rsidRDefault="0084679E" w:rsidP="00691BE6">
      <w:pPr>
        <w:tabs>
          <w:tab w:val="left" w:pos="2475"/>
          <w:tab w:val="center" w:pos="4677"/>
        </w:tabs>
        <w:spacing w:line="200" w:lineRule="atLeast"/>
        <w:ind w:firstLine="87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4679E" w:rsidRPr="00547A31" w:rsidRDefault="0084679E" w:rsidP="00691BE6"/>
    <w:p w:rsidR="0084679E" w:rsidRPr="00547A31" w:rsidRDefault="0084679E" w:rsidP="00691BE6"/>
    <w:p w:rsidR="0084679E" w:rsidRPr="00547A31" w:rsidRDefault="0084679E" w:rsidP="00691BE6"/>
    <w:p w:rsidR="0084679E" w:rsidRDefault="0084679E" w:rsidP="00691BE6"/>
    <w:p w:rsidR="0084679E" w:rsidRDefault="0084679E" w:rsidP="00691BE6"/>
    <w:p w:rsidR="0084679E" w:rsidRPr="00547A31" w:rsidRDefault="0084679E" w:rsidP="00691BE6"/>
    <w:p w:rsidR="0084679E" w:rsidRPr="00547A31" w:rsidRDefault="0084679E" w:rsidP="00691BE6"/>
    <w:p w:rsidR="0084679E" w:rsidRPr="00547A31" w:rsidRDefault="0084679E" w:rsidP="00691BE6"/>
    <w:p w:rsidR="0084679E" w:rsidRPr="00547A31" w:rsidRDefault="0084679E" w:rsidP="00691BE6"/>
    <w:p w:rsidR="0084679E" w:rsidRPr="00547A31" w:rsidRDefault="0084679E" w:rsidP="0050088B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sz w:val="24"/>
          <w:szCs w:val="24"/>
        </w:rPr>
        <w:t>ПРИЛОЖЕНИЕ №2</w:t>
      </w:r>
      <w:r w:rsidRPr="00547A3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47A31">
        <w:rPr>
          <w:rFonts w:ascii="Times New Roman" w:hAnsi="Times New Roman" w:cs="Times New Roman"/>
          <w:kern w:val="1"/>
          <w:sz w:val="16"/>
          <w:szCs w:val="16"/>
        </w:rPr>
        <w:t>к Административному регламенту</w:t>
      </w:r>
      <w:r w:rsidRPr="00547A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«Принятие решения о предварительном согласовании </w:t>
      </w:r>
    </w:p>
    <w:p w:rsidR="0084679E" w:rsidRPr="00547A31" w:rsidRDefault="0084679E" w:rsidP="0050088B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предоставления земельного участка</w:t>
      </w:r>
      <w:r w:rsidRPr="00547A3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47A31">
        <w:rPr>
          <w:rFonts w:ascii="Times New Roman" w:hAnsi="Times New Roman" w:cs="Times New Roman"/>
          <w:sz w:val="16"/>
          <w:szCs w:val="16"/>
        </w:rPr>
        <w:t>на территории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4679E" w:rsidRPr="00547A31" w:rsidRDefault="0084679E" w:rsidP="0050088B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Лощиновского</w:t>
      </w:r>
      <w:r w:rsidRPr="00BA5D1F">
        <w:rPr>
          <w:rFonts w:ascii="Times New Roman" w:hAnsi="Times New Roman" w:cs="Times New Roman"/>
          <w:sz w:val="16"/>
          <w:szCs w:val="16"/>
        </w:rPr>
        <w:t xml:space="preserve">   сельского поселения</w:t>
      </w:r>
      <w:r w:rsidRPr="00547A31">
        <w:rPr>
          <w:rFonts w:ascii="Times New Roman" w:hAnsi="Times New Roman" w:cs="Times New Roman"/>
          <w:sz w:val="16"/>
          <w:szCs w:val="16"/>
        </w:rPr>
        <w:t>»</w:t>
      </w:r>
    </w:p>
    <w:p w:rsidR="0084679E" w:rsidRPr="00547A31" w:rsidRDefault="0084679E" w:rsidP="0050088B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</w:rPr>
        <w:t xml:space="preserve">                                </w:t>
      </w: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Главе  </w:t>
      </w:r>
      <w:r>
        <w:rPr>
          <w:rFonts w:ascii="Times New Roman" w:hAnsi="Times New Roman" w:cs="Times New Roman"/>
          <w:sz w:val="24"/>
          <w:szCs w:val="24"/>
        </w:rPr>
        <w:t>Лощиновского</w:t>
      </w:r>
      <w:r w:rsidRPr="00547A31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Урюпинского муниципального района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Волгоградской области    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(ФИО)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От ________________________________________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47A31">
        <w:rPr>
          <w:rFonts w:ascii="Times New Roman" w:hAnsi="Times New Roman" w:cs="Times New Roman"/>
        </w:rPr>
        <w:t xml:space="preserve"> (Сведения о заявителе (наименование юридического лица)</w:t>
      </w:r>
    </w:p>
    <w:p w:rsidR="0084679E" w:rsidRPr="00547A31" w:rsidRDefault="0084679E" w:rsidP="0050088B">
      <w:pPr>
        <w:pStyle w:val="ConsPlusNonformat"/>
        <w:widowControl/>
        <w:rPr>
          <w:rFonts w:ascii="Times New Roman" w:hAnsi="Times New Roman" w:cs="Times New Roman"/>
        </w:rPr>
      </w:pPr>
    </w:p>
    <w:p w:rsidR="0084679E" w:rsidRPr="00547A31" w:rsidRDefault="0084679E" w:rsidP="0050088B">
      <w:pPr>
        <w:spacing w:after="0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                                           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4679E" w:rsidRPr="00547A31" w:rsidRDefault="0084679E" w:rsidP="0050088B">
      <w:pPr>
        <w:spacing w:after="0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Место нахождения:___________________________                 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84679E" w:rsidRPr="00547A31" w:rsidRDefault="0084679E" w:rsidP="00500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__________________________________________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ИНН______________________________________                                                                               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Почтовый адрес и/или адрес электронной почты 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4679E" w:rsidRPr="00547A31" w:rsidRDefault="0084679E" w:rsidP="00500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84679E" w:rsidRPr="00547A31" w:rsidRDefault="0084679E" w:rsidP="0050088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Прошу (просим) предварительно согласовать предоставление земельного участка площадью  ______________, с кадастровым номером _______________________________,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             (в случае, если границы земельного участка подлежат уточнению)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кадастровые номера участков_______________________________________________________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 образования земельного участка из ранее сформированных участков)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 вид права, на котором заявитель желает приобрести земельный участок_______________________________ _________________________________________________________________________________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(в случае, если предоставление земельного участка возможно на нескольких видах прав)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</w:t>
      </w:r>
    </w:p>
    <w:p w:rsidR="0084679E" w:rsidRPr="00547A31" w:rsidRDefault="0084679E" w:rsidP="00500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679E" w:rsidRPr="00547A31" w:rsidRDefault="0084679E" w:rsidP="00500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84679E" w:rsidRPr="00547A31" w:rsidRDefault="0084679E" w:rsidP="0050088B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</w:t>
      </w:r>
    </w:p>
    <w:p w:rsidR="0084679E" w:rsidRPr="00547A31" w:rsidRDefault="0084679E" w:rsidP="0050088B">
      <w:pPr>
        <w:pStyle w:val="ConsPlusNonformat"/>
        <w:widowControl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</w:t>
      </w:r>
    </w:p>
    <w:p w:rsidR="0084679E" w:rsidRPr="00547A31" w:rsidRDefault="0084679E" w:rsidP="0050088B">
      <w:pPr>
        <w:pStyle w:val="ConsPlusNonformat"/>
        <w:widowControl/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 </w:t>
      </w:r>
      <w:r w:rsidRPr="00547A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679E" w:rsidRPr="00547A31" w:rsidRDefault="0084679E" w:rsidP="00500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Итоговый документ  прошу направить почтовым отправлением, электронной почтой или передать лично в руки. (нужное подчеркнуть)</w:t>
      </w:r>
    </w:p>
    <w:p w:rsidR="0084679E" w:rsidRPr="00547A31" w:rsidRDefault="0084679E" w:rsidP="00500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500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Дата подачи: "___" _________ 20___ г.         Подпись: ____________________</w:t>
      </w:r>
    </w:p>
    <w:p w:rsidR="0084679E" w:rsidRPr="00547A31" w:rsidRDefault="0084679E" w:rsidP="0050088B">
      <w:pPr>
        <w:tabs>
          <w:tab w:val="left" w:pos="2475"/>
          <w:tab w:val="center" w:pos="4677"/>
        </w:tabs>
        <w:spacing w:line="200" w:lineRule="atLeast"/>
        <w:ind w:firstLine="87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4679E" w:rsidRPr="00547A31" w:rsidRDefault="0084679E" w:rsidP="0050088B"/>
    <w:p w:rsidR="0084679E" w:rsidRPr="00547A31" w:rsidRDefault="0084679E" w:rsidP="0050088B"/>
    <w:p w:rsidR="0084679E" w:rsidRPr="00547A31" w:rsidRDefault="0084679E" w:rsidP="0050088B"/>
    <w:p w:rsidR="0084679E" w:rsidRPr="00547A31" w:rsidRDefault="0084679E" w:rsidP="0050088B"/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E03D9A">
      <w:pPr>
        <w:tabs>
          <w:tab w:val="left" w:pos="8657"/>
        </w:tabs>
        <w:autoSpaceDE w:val="0"/>
        <w:snapToGri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sz w:val="24"/>
          <w:szCs w:val="24"/>
        </w:rPr>
        <w:t>ПРИЛОЖЕНИЕ №</w:t>
      </w:r>
      <w:r w:rsidRPr="00547A31">
        <w:rPr>
          <w:rFonts w:ascii="Times New Roman" w:hAnsi="Times New Roman" w:cs="Times New Roman"/>
          <w:kern w:val="1"/>
          <w:sz w:val="24"/>
          <w:szCs w:val="24"/>
        </w:rPr>
        <w:t xml:space="preserve"> 3                                                                                                                                                                                                 </w:t>
      </w:r>
      <w:r w:rsidRPr="00547A31">
        <w:rPr>
          <w:rFonts w:ascii="Times New Roman" w:hAnsi="Times New Roman" w:cs="Times New Roman"/>
          <w:kern w:val="1"/>
          <w:sz w:val="16"/>
          <w:szCs w:val="16"/>
        </w:rPr>
        <w:t>к Административному регламенту</w:t>
      </w:r>
      <w:r w:rsidRPr="00547A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«Принятие решения о предварительном согласовании 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предоставления земельного участка</w:t>
      </w:r>
      <w:r w:rsidRPr="00547A3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47A31">
        <w:rPr>
          <w:rFonts w:ascii="Times New Roman" w:hAnsi="Times New Roman" w:cs="Times New Roman"/>
          <w:sz w:val="16"/>
          <w:szCs w:val="16"/>
        </w:rPr>
        <w:t>на территории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4679E" w:rsidRPr="001D7C34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Лощиновского</w:t>
      </w:r>
      <w:r w:rsidRPr="001D7C34">
        <w:rPr>
          <w:rFonts w:ascii="Times New Roman" w:hAnsi="Times New Roman" w:cs="Times New Roman"/>
          <w:sz w:val="16"/>
          <w:szCs w:val="16"/>
        </w:rPr>
        <w:t xml:space="preserve"> 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D7C3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1D7C34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84679E" w:rsidRPr="00547A31" w:rsidRDefault="0084679E" w:rsidP="00787409">
      <w:pPr>
        <w:autoSpaceDE w:val="0"/>
        <w:snapToGri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79E" w:rsidRPr="00547A31" w:rsidRDefault="0084679E" w:rsidP="00894291">
      <w:pPr>
        <w:pStyle w:val="ConsPlusTitle"/>
        <w:widowControl/>
        <w:jc w:val="center"/>
      </w:pPr>
      <w:r w:rsidRPr="00547A31">
        <w:t>БЛОК-СХЕМА</w:t>
      </w:r>
    </w:p>
    <w:p w:rsidR="0084679E" w:rsidRPr="00547A31" w:rsidRDefault="0084679E" w:rsidP="00894291">
      <w:pPr>
        <w:pStyle w:val="ConsPlusTitle"/>
        <w:widowControl/>
        <w:jc w:val="center"/>
      </w:pPr>
      <w:r w:rsidRPr="00547A31">
        <w:t>ПОСЛЕДОВАТЕЛЬНОСТИ АДМИНИСТРАТИВНЫХ ПРОЦЕДУР</w:t>
      </w: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  <w:r>
        <w:rPr>
          <w:noProof/>
        </w:rPr>
      </w:r>
      <w:r>
        <w:rPr>
          <w:noProof/>
        </w:rPr>
        <w:pict>
          <v:group id="Полотно 21" o:spid="_x0000_s1026" editas="canvas" style="width:477.05pt;height:531pt;mso-position-horizontal-relative:char;mso-position-vertical-relative:line" coordsize="60585,67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85;height:67437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3" o:spid="_x0000_s1028" type="#_x0000_t109" style="position:absolute;left:5715;width:50288;height:4569;visibility:visible">
              <v:textbox>
                <w:txbxContent>
                  <w:p w:rsidR="0084679E" w:rsidRPr="00547A31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Прием и регистрация заявления и приложенных к нему документов</w:t>
                    </w:r>
                  </w:p>
                </w:txbxContent>
              </v:textbox>
            </v:shape>
            <v:shape id="AutoShape 24" o:spid="_x0000_s1029" type="#_x0000_t109" style="position:absolute;left:11430;top:9146;width:39999;height:3429;visibility:visible">
              <v:textbox>
                <w:txbxContent>
                  <w:p w:rsidR="0084679E" w:rsidRPr="00A30E12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</w:t>
                    </w:r>
                    <w:r w:rsidRPr="00A30E12">
                      <w:rPr>
                        <w:rFonts w:ascii="Times New Roman" w:hAnsi="Times New Roman" w:cs="Times New Roman"/>
                      </w:rPr>
                      <w:t xml:space="preserve"> документов</w:t>
                    </w:r>
                  </w:p>
                </w:txbxContent>
              </v:textbox>
            </v:shape>
            <v:shape id="AutoShape 25" o:spid="_x0000_s1030" type="#_x0000_t109" style="position:absolute;left:1141;top:17144;width:16004;height:5717;visibility:visible">
              <v:textbox>
                <w:txbxContent>
                  <w:p w:rsidR="0084679E" w:rsidRPr="00547A31" w:rsidRDefault="0084679E" w:rsidP="00547A31">
                    <w:pPr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Возврат заявления и документов</w:t>
                    </w:r>
                  </w:p>
                </w:txbxContent>
              </v:textbox>
            </v:shape>
            <v:shape id="AutoShape 26" o:spid="_x0000_s1031" type="#_x0000_t109" style="position:absolute;left:20570;top:17144;width:40015;height:7998;visibility:visible">
              <v:textbox>
                <w:txbxContent>
                  <w:p w:rsidR="0084679E" w:rsidRPr="00547A31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Формирование межведомственного запроса  о предоставлении документов, необходимых для предоставления муниципальной услуги в государственные и иные органы</w:t>
                    </w:r>
                  </w:p>
                </w:txbxContent>
              </v:textbox>
            </v:shape>
            <v:shape id="AutoShape 27" o:spid="_x0000_s1032" type="#_x0000_t109" style="position:absolute;left:5715;top:28571;width:26293;height:8006;visibility:visible">
              <v:textbox>
                <w:txbxContent>
                  <w:p w:rsidR="0084679E" w:rsidRPr="00547A31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Принятие решения о предварительном согласовании предоставления земельного участка</w:t>
                    </w:r>
                  </w:p>
                </w:txbxContent>
              </v:textbox>
            </v:shape>
            <v:shape id="AutoShape 28" o:spid="_x0000_s1033" type="#_x0000_t109" style="position:absolute;left:35433;top:28571;width:25144;height:7998;visibility:visible">
              <v:textbox>
                <w:txbxContent>
                  <w:p w:rsidR="0084679E" w:rsidRPr="00547A31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Подготовка и согласование письменного отказа в предоставлении муниципальной услуги</w:t>
                    </w:r>
                  </w:p>
                </w:txbxContent>
              </v:textbox>
            </v:shape>
            <v:shape id="AutoShape 29" o:spid="_x0000_s1034" type="#_x0000_t109" style="position:absolute;left:5715;top:40006;width:26285;height:10286;visibility:visible">
              <v:textbox>
                <w:txbxContent>
                  <w:p w:rsidR="0084679E" w:rsidRDefault="0084679E" w:rsidP="00547A31">
                    <w:pPr>
                      <w:jc w:val="center"/>
                    </w:pPr>
                    <w:r>
                      <w:t>Подготовка и согласование проекта постановления администрации Окладненского сельского поселения о предварительном согласовании предоставления земельного участка</w:t>
                    </w:r>
                  </w:p>
                </w:txbxContent>
              </v:textbox>
            </v:shape>
            <v:shape id="AutoShape 30" o:spid="_x0000_s1035" type="#_x0000_t109" style="position:absolute;left:6856;top:54861;width:25144;height:11435;visibility:visible">
              <v:textbox>
                <w:txbxContent>
                  <w:p w:rsidR="0084679E" w:rsidRDefault="0084679E" w:rsidP="00547A31">
                    <w:pPr>
                      <w:jc w:val="center"/>
                    </w:pPr>
                    <w:r w:rsidRPr="00AD4375">
                      <w:t>Выдача заявителю п</w:t>
                    </w:r>
                    <w:r>
                      <w:t>остановления администрации Окладненского сельского поселения</w:t>
                    </w:r>
                    <w:r w:rsidRPr="00AD4375">
                      <w:t xml:space="preserve"> о предварительном согласовании предоставления земельного участка</w:t>
                    </w:r>
                  </w:p>
                </w:txbxContent>
              </v:textbox>
            </v:shape>
            <v:shape id="AutoShape 31" o:spid="_x0000_s1036" type="#_x0000_t109" style="position:absolute;left:36574;top:43434;width:22861;height:6858;visibility:visible">
              <v:textbox>
                <w:txbxContent>
                  <w:p w:rsidR="0084679E" w:rsidRPr="00547A31" w:rsidRDefault="0084679E" w:rsidP="00547A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47A31">
                      <w:rPr>
                        <w:rFonts w:ascii="Times New Roman" w:hAnsi="Times New Roman" w:cs="Times New Roman"/>
                      </w:rPr>
                      <w:t>Выдача заявителю письменного отказа в предоставлении муниципальной услуги</w:t>
                    </w:r>
                  </w:p>
                </w:txbxContent>
              </v:textbox>
            </v:shape>
            <v:line id="Line 32" o:spid="_x0000_s1037" style="position:absolute;visibility:visible" from="30859,4569" to="30859,9146" o:connectortype="straight">
              <v:stroke endarrow="block"/>
            </v:line>
            <v:line id="Line 33" o:spid="_x0000_s1038" style="position:absolute;visibility:visible" from="13713,12575" to="13713,17144" o:connectortype="straight">
              <v:stroke endarrow="block"/>
            </v:line>
            <v:line id="Line 34" o:spid="_x0000_s1039" style="position:absolute;visibility:visible" from="38857,12575" to="38857,17144" o:connectortype="straight">
              <v:stroke endarrow="block"/>
            </v:line>
            <v:line id="Line 35" o:spid="_x0000_s1040" style="position:absolute;visibility:visible" from="26285,25142" to="26285,28571" o:connectortype="straight">
              <v:stroke endarrow="block"/>
            </v:line>
            <v:line id="Line 36" o:spid="_x0000_s1041" style="position:absolute;visibility:visible" from="46863,25142" to="46863,28571" o:connectortype="straight">
              <v:stroke endarrow="block"/>
            </v:line>
            <v:line id="Line 37" o:spid="_x0000_s1042" style="position:absolute;visibility:visible" from="19428,36577" to="19428,40006" o:connectortype="straight">
              <v:stroke endarrow="block"/>
            </v:line>
            <v:line id="Line 38" o:spid="_x0000_s1043" style="position:absolute;visibility:visible" from="18287,50292" to="18287,54861" o:connectortype="straight">
              <v:stroke endarrow="block"/>
            </v:line>
            <v:line id="Line 39" o:spid="_x0000_s1044" style="position:absolute;visibility:visible" from="48005,36577" to="48005,43434" o:connectortype="straight">
              <v:stroke endarrow="block"/>
            </v:line>
            <w10:anchorlock/>
          </v:group>
        </w:pict>
      </w: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Default="0084679E" w:rsidP="00894291">
      <w:pPr>
        <w:pStyle w:val="ConsPlusTitle"/>
        <w:widowControl/>
        <w:jc w:val="center"/>
      </w:pPr>
    </w:p>
    <w:p w:rsidR="0084679E" w:rsidRDefault="0084679E" w:rsidP="00894291">
      <w:pPr>
        <w:pStyle w:val="ConsPlusTitle"/>
        <w:widowControl/>
        <w:jc w:val="center"/>
      </w:pPr>
    </w:p>
    <w:p w:rsidR="0084679E" w:rsidRDefault="0084679E" w:rsidP="00894291">
      <w:pPr>
        <w:pStyle w:val="ConsPlusTitle"/>
        <w:widowControl/>
        <w:jc w:val="center"/>
      </w:pPr>
    </w:p>
    <w:p w:rsidR="0084679E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894291">
      <w:pPr>
        <w:pStyle w:val="ConsPlusTitle"/>
        <w:widowControl/>
        <w:jc w:val="center"/>
      </w:pPr>
    </w:p>
    <w:p w:rsidR="0084679E" w:rsidRPr="00547A31" w:rsidRDefault="0084679E" w:rsidP="0004517D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ПРИЛОЖЕНИЕ №4</w:t>
      </w:r>
      <w:r w:rsidRPr="00547A31">
        <w:rPr>
          <w:rFonts w:ascii="Times New Roman" w:hAnsi="Times New Roman" w:cs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к Административному регламенту</w:t>
      </w:r>
      <w:r w:rsidRPr="00547A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«Принятие решения о предварительном согласовании </w:t>
      </w:r>
    </w:p>
    <w:p w:rsidR="0084679E" w:rsidRPr="00547A31" w:rsidRDefault="0084679E" w:rsidP="0004517D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предоставления земельного участка</w:t>
      </w:r>
      <w:r w:rsidRPr="00547A3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47A31">
        <w:rPr>
          <w:rFonts w:ascii="Times New Roman" w:hAnsi="Times New Roman" w:cs="Times New Roman"/>
          <w:sz w:val="16"/>
          <w:szCs w:val="16"/>
        </w:rPr>
        <w:t>на территории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4679E" w:rsidRPr="00547A31" w:rsidRDefault="0084679E" w:rsidP="0004517D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Лощиновского</w:t>
      </w:r>
      <w:r w:rsidRPr="00BA5D1F">
        <w:rPr>
          <w:rFonts w:ascii="Times New Roman" w:hAnsi="Times New Roman" w:cs="Times New Roman"/>
          <w:sz w:val="16"/>
          <w:szCs w:val="16"/>
        </w:rPr>
        <w:t xml:space="preserve">   сельского поселения</w:t>
      </w:r>
      <w:r w:rsidRPr="00547A31">
        <w:rPr>
          <w:rFonts w:ascii="Times New Roman" w:hAnsi="Times New Roman" w:cs="Times New Roman"/>
          <w:sz w:val="16"/>
          <w:szCs w:val="16"/>
        </w:rPr>
        <w:t>»</w:t>
      </w:r>
    </w:p>
    <w:p w:rsidR="0084679E" w:rsidRPr="00547A31" w:rsidRDefault="0084679E" w:rsidP="0004517D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>ОБРАЗЕЦ</w:t>
      </w: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 xml:space="preserve">ЖАЛОБЫ НА ДЕЙСТВИЕ (БЕЗДЕЙСТВИЕ) </w:t>
      </w: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>ЛОЩИНОВСКОГО</w:t>
      </w:r>
      <w:r w:rsidRPr="00547A31">
        <w:rPr>
          <w:rFonts w:ascii="Times New Roman" w:hAnsi="Times New Roman" w:cs="Times New Roman"/>
          <w:b/>
          <w:bCs/>
        </w:rPr>
        <w:t xml:space="preserve">  СЕЛЬСКОГО ПОСЕЛЕНИЯ  ИЛИ ЕЕ ДОЛЖНОСТНОГО ЛИЦА</w:t>
      </w:r>
    </w:p>
    <w:p w:rsidR="0084679E" w:rsidRPr="00547A31" w:rsidRDefault="0084679E" w:rsidP="0004517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 xml:space="preserve">Исх. от _____________ N ____                                                               В Администрацию </w:t>
      </w:r>
      <w:r>
        <w:rPr>
          <w:rFonts w:ascii="Times New Roman" w:hAnsi="Times New Roman" w:cs="Times New Roman"/>
          <w:sz w:val="26"/>
          <w:szCs w:val="26"/>
        </w:rPr>
        <w:t>Лощиновского</w:t>
      </w:r>
      <w:r w:rsidRPr="00547A31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</w:p>
    <w:p w:rsidR="0084679E" w:rsidRPr="00547A31" w:rsidRDefault="0084679E" w:rsidP="000451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A31"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*    Полное      наименование      юридического    лица,    Ф.И.О. физического лица 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* Местонахождение        юридического   лица, физического лица 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 xml:space="preserve">                               (фактический адрес)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Телефон: 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Код учета: ИНН 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* Ф.И.О. руководителя юридического лица 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* на действия (бездействие):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(наименование органа или должность, ФИО должностного лица органа )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* существо жалобы: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поля, отмеченные звездочкой (*), обязательны для заполнения.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Перечень прилагаемой документации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МП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>(подпись   руководителя    юридического     лица,  физического лица)</w:t>
      </w:r>
      <w:bookmarkStart w:id="6" w:name="_Приложение___11"/>
      <w:bookmarkEnd w:id="6"/>
    </w:p>
    <w:p w:rsidR="0084679E" w:rsidRPr="00547A31" w:rsidRDefault="0084679E"/>
    <w:p w:rsidR="0084679E" w:rsidRPr="00547A31" w:rsidRDefault="0084679E"/>
    <w:p w:rsidR="0084679E" w:rsidRPr="00547A31" w:rsidRDefault="0084679E"/>
    <w:p w:rsidR="0084679E" w:rsidRPr="00547A31" w:rsidRDefault="0084679E"/>
    <w:p w:rsidR="0084679E" w:rsidRPr="00547A31" w:rsidRDefault="0084679E">
      <w:pPr>
        <w:rPr>
          <w:sz w:val="16"/>
          <w:szCs w:val="16"/>
        </w:rPr>
      </w:pP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7A31">
        <w:rPr>
          <w:rFonts w:ascii="Times New Roman" w:hAnsi="Times New Roman" w:cs="Times New Roman"/>
          <w:kern w:val="1"/>
          <w:sz w:val="16"/>
          <w:szCs w:val="16"/>
        </w:rPr>
        <w:t>к Административному регламенту</w:t>
      </w:r>
      <w:r w:rsidRPr="00547A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«Принятие решения о предварительном согласовании 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47A31">
        <w:rPr>
          <w:rFonts w:ascii="Times New Roman" w:hAnsi="Times New Roman" w:cs="Times New Roman"/>
          <w:sz w:val="16"/>
          <w:szCs w:val="16"/>
        </w:rPr>
        <w:t>предоставления земельного участка</w:t>
      </w:r>
      <w:r w:rsidRPr="00547A3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47A31">
        <w:rPr>
          <w:rFonts w:ascii="Times New Roman" w:hAnsi="Times New Roman" w:cs="Times New Roman"/>
          <w:sz w:val="16"/>
          <w:szCs w:val="16"/>
        </w:rPr>
        <w:t>на территории</w:t>
      </w:r>
      <w:r w:rsidRPr="00547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Лощиновского</w:t>
      </w:r>
      <w:r w:rsidRPr="001D7C34">
        <w:rPr>
          <w:rFonts w:ascii="Times New Roman" w:hAnsi="Times New Roman" w:cs="Times New Roman"/>
          <w:sz w:val="16"/>
          <w:szCs w:val="16"/>
        </w:rPr>
        <w:t xml:space="preserve">   сельского поселения</w:t>
      </w:r>
      <w:r w:rsidRPr="00547A31">
        <w:rPr>
          <w:rFonts w:ascii="Times New Roman" w:hAnsi="Times New Roman" w:cs="Times New Roman"/>
          <w:sz w:val="16"/>
          <w:szCs w:val="16"/>
        </w:rPr>
        <w:t>»</w:t>
      </w:r>
    </w:p>
    <w:p w:rsidR="0084679E" w:rsidRPr="00547A31" w:rsidRDefault="0084679E" w:rsidP="00787409">
      <w:pPr>
        <w:autoSpaceDE w:val="0"/>
        <w:snapToGrid w:val="0"/>
        <w:spacing w:after="0"/>
        <w:ind w:left="482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>ОБРАЗЕЦ</w:t>
      </w: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 xml:space="preserve">РЕШЕНИЯ АДМИНИСТРАЦИИ </w:t>
      </w:r>
      <w:r>
        <w:rPr>
          <w:rFonts w:ascii="Times New Roman" w:hAnsi="Times New Roman" w:cs="Times New Roman"/>
          <w:b/>
          <w:bCs/>
        </w:rPr>
        <w:t>ЛОЩИНОВСКОГО</w:t>
      </w:r>
      <w:r w:rsidRPr="00547A31">
        <w:rPr>
          <w:rFonts w:ascii="Times New Roman" w:hAnsi="Times New Roman" w:cs="Times New Roman"/>
          <w:b/>
          <w:bCs/>
        </w:rPr>
        <w:t xml:space="preserve">  СЕЛЬСКОГО ПОСЕЛЕНИЯ ПО ЖАЛОБЕ НА ДЕЙСТВИЕ (БЕЗДЕЙСТВИЕ) АДМИНИСТРАЦИИ </w:t>
      </w:r>
    </w:p>
    <w:p w:rsidR="0084679E" w:rsidRPr="00547A31" w:rsidRDefault="0084679E" w:rsidP="000451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47A31">
        <w:rPr>
          <w:rFonts w:ascii="Times New Roman" w:hAnsi="Times New Roman" w:cs="Times New Roman"/>
          <w:b/>
          <w:bCs/>
        </w:rPr>
        <w:t>ИЛИ ЕЕ ДОЛЖНОСТНОГО ЛИЦА</w:t>
      </w:r>
    </w:p>
    <w:p w:rsidR="0084679E" w:rsidRPr="00547A31" w:rsidRDefault="0084679E" w:rsidP="0004517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47A31">
        <w:rPr>
          <w:rFonts w:ascii="Times New Roman" w:hAnsi="Times New Roman" w:cs="Times New Roman"/>
          <w:sz w:val="26"/>
          <w:szCs w:val="26"/>
        </w:rPr>
        <w:t xml:space="preserve">    Исх. от _______ N _________</w:t>
      </w:r>
    </w:p>
    <w:p w:rsidR="0084679E" w:rsidRPr="00547A31" w:rsidRDefault="0084679E" w:rsidP="000451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РЕШЕНИЕ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 __________________________________________________________________________ Изложение жалобы по существу: 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  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РЕШЕНО: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84679E" w:rsidRPr="00547A31" w:rsidRDefault="0084679E" w:rsidP="0004517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679E" w:rsidRPr="00547A31" w:rsidRDefault="0084679E" w:rsidP="0004517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84679E" w:rsidRPr="00547A31" w:rsidRDefault="0084679E" w:rsidP="00045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84679E" w:rsidRPr="00547A31" w:rsidRDefault="0084679E" w:rsidP="00045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 или не удовлетворена полностью или частично)</w:t>
      </w:r>
    </w:p>
    <w:p w:rsidR="0084679E" w:rsidRPr="00547A31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84679E" w:rsidRPr="00547A31" w:rsidRDefault="0084679E" w:rsidP="00045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4679E" w:rsidRPr="00547A31" w:rsidRDefault="0084679E" w:rsidP="0004517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84679E" w:rsidRPr="00547A31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</w:t>
      </w:r>
    </w:p>
    <w:p w:rsidR="0084679E" w:rsidRPr="00547A31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79E" w:rsidRPr="00547A31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________________________________  _________________   _______________________</w:t>
      </w:r>
    </w:p>
    <w:p w:rsidR="0084679E" w:rsidRPr="00547A31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84679E" w:rsidRPr="00376AA8" w:rsidRDefault="0084679E" w:rsidP="0004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A31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sectPr w:rsidR="0084679E" w:rsidSect="00E00BA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9E" w:rsidRDefault="0084679E" w:rsidP="008905B0">
      <w:pPr>
        <w:spacing w:after="0" w:line="240" w:lineRule="auto"/>
      </w:pPr>
      <w:r>
        <w:separator/>
      </w:r>
    </w:p>
  </w:endnote>
  <w:endnote w:type="continuationSeparator" w:id="1">
    <w:p w:rsidR="0084679E" w:rsidRDefault="0084679E" w:rsidP="0089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32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9E" w:rsidRDefault="0084679E" w:rsidP="008905B0">
      <w:pPr>
        <w:spacing w:after="0" w:line="240" w:lineRule="auto"/>
      </w:pPr>
      <w:r>
        <w:separator/>
      </w:r>
    </w:p>
  </w:footnote>
  <w:footnote w:type="continuationSeparator" w:id="1">
    <w:p w:rsidR="0084679E" w:rsidRDefault="0084679E" w:rsidP="0089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8F9A2"/>
    <w:lvl w:ilvl="0">
      <w:numFmt w:val="bullet"/>
      <w:lvlText w:val="*"/>
      <w:lvlJc w:val="left"/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3A4067EC"/>
    <w:multiLevelType w:val="multilevel"/>
    <w:tmpl w:val="D4660998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4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AA"/>
    <w:rsid w:val="00000C7D"/>
    <w:rsid w:val="00011B5C"/>
    <w:rsid w:val="00014DF4"/>
    <w:rsid w:val="00026D46"/>
    <w:rsid w:val="000326A1"/>
    <w:rsid w:val="0004517D"/>
    <w:rsid w:val="00076E1B"/>
    <w:rsid w:val="000D06C6"/>
    <w:rsid w:val="000D37B4"/>
    <w:rsid w:val="000E2A95"/>
    <w:rsid w:val="000F576D"/>
    <w:rsid w:val="000F5AD1"/>
    <w:rsid w:val="00113AD7"/>
    <w:rsid w:val="00121A6A"/>
    <w:rsid w:val="00144F14"/>
    <w:rsid w:val="00147312"/>
    <w:rsid w:val="0015728A"/>
    <w:rsid w:val="00170F98"/>
    <w:rsid w:val="00193973"/>
    <w:rsid w:val="001A4F99"/>
    <w:rsid w:val="001B43E6"/>
    <w:rsid w:val="001D5D22"/>
    <w:rsid w:val="001D7C34"/>
    <w:rsid w:val="001E34A9"/>
    <w:rsid w:val="00214F80"/>
    <w:rsid w:val="002339F0"/>
    <w:rsid w:val="00245A67"/>
    <w:rsid w:val="0028217D"/>
    <w:rsid w:val="00284494"/>
    <w:rsid w:val="0029088C"/>
    <w:rsid w:val="002B0D66"/>
    <w:rsid w:val="002B5DD0"/>
    <w:rsid w:val="003001FC"/>
    <w:rsid w:val="003172F9"/>
    <w:rsid w:val="00321FC3"/>
    <w:rsid w:val="00343570"/>
    <w:rsid w:val="00347A0D"/>
    <w:rsid w:val="003703FB"/>
    <w:rsid w:val="00376AA8"/>
    <w:rsid w:val="003809DD"/>
    <w:rsid w:val="003927B5"/>
    <w:rsid w:val="003E30CD"/>
    <w:rsid w:val="0040019A"/>
    <w:rsid w:val="00405BA1"/>
    <w:rsid w:val="00456190"/>
    <w:rsid w:val="004611F5"/>
    <w:rsid w:val="004738CA"/>
    <w:rsid w:val="004B2C0C"/>
    <w:rsid w:val="004F235D"/>
    <w:rsid w:val="0050088B"/>
    <w:rsid w:val="00507F00"/>
    <w:rsid w:val="00523940"/>
    <w:rsid w:val="005328CB"/>
    <w:rsid w:val="005329D7"/>
    <w:rsid w:val="00545665"/>
    <w:rsid w:val="00547A31"/>
    <w:rsid w:val="005A4B9D"/>
    <w:rsid w:val="005B0853"/>
    <w:rsid w:val="005D57B9"/>
    <w:rsid w:val="005E7777"/>
    <w:rsid w:val="00627D2A"/>
    <w:rsid w:val="0063122D"/>
    <w:rsid w:val="0063367F"/>
    <w:rsid w:val="00652D1E"/>
    <w:rsid w:val="006635C5"/>
    <w:rsid w:val="00672014"/>
    <w:rsid w:val="006808ED"/>
    <w:rsid w:val="00691BE6"/>
    <w:rsid w:val="00695131"/>
    <w:rsid w:val="006A2662"/>
    <w:rsid w:val="006C6CEF"/>
    <w:rsid w:val="006E6A29"/>
    <w:rsid w:val="006F001F"/>
    <w:rsid w:val="007449E9"/>
    <w:rsid w:val="0076354E"/>
    <w:rsid w:val="00787409"/>
    <w:rsid w:val="007C0206"/>
    <w:rsid w:val="007C55E9"/>
    <w:rsid w:val="007D4D11"/>
    <w:rsid w:val="007D769D"/>
    <w:rsid w:val="007F1B18"/>
    <w:rsid w:val="007F1CD6"/>
    <w:rsid w:val="00822B19"/>
    <w:rsid w:val="0083352E"/>
    <w:rsid w:val="00833B90"/>
    <w:rsid w:val="008416E5"/>
    <w:rsid w:val="00842A77"/>
    <w:rsid w:val="00843AFB"/>
    <w:rsid w:val="00844BE5"/>
    <w:rsid w:val="0084679E"/>
    <w:rsid w:val="00877244"/>
    <w:rsid w:val="008905B0"/>
    <w:rsid w:val="00894291"/>
    <w:rsid w:val="008A3705"/>
    <w:rsid w:val="008C2179"/>
    <w:rsid w:val="008C45A5"/>
    <w:rsid w:val="008D6ABC"/>
    <w:rsid w:val="008F53E4"/>
    <w:rsid w:val="008F7C97"/>
    <w:rsid w:val="00925B23"/>
    <w:rsid w:val="00926CB6"/>
    <w:rsid w:val="009305AE"/>
    <w:rsid w:val="00946CA3"/>
    <w:rsid w:val="00951B50"/>
    <w:rsid w:val="009565EA"/>
    <w:rsid w:val="009605EA"/>
    <w:rsid w:val="009911AB"/>
    <w:rsid w:val="009B3B3C"/>
    <w:rsid w:val="00A00561"/>
    <w:rsid w:val="00A15986"/>
    <w:rsid w:val="00A30E12"/>
    <w:rsid w:val="00A3303D"/>
    <w:rsid w:val="00A91477"/>
    <w:rsid w:val="00A95650"/>
    <w:rsid w:val="00AA04E4"/>
    <w:rsid w:val="00AA3598"/>
    <w:rsid w:val="00AA5758"/>
    <w:rsid w:val="00AD4375"/>
    <w:rsid w:val="00AD6583"/>
    <w:rsid w:val="00AE639E"/>
    <w:rsid w:val="00AF01F9"/>
    <w:rsid w:val="00B00635"/>
    <w:rsid w:val="00B0416A"/>
    <w:rsid w:val="00B066D2"/>
    <w:rsid w:val="00B10E55"/>
    <w:rsid w:val="00B11FC2"/>
    <w:rsid w:val="00B52E68"/>
    <w:rsid w:val="00B55659"/>
    <w:rsid w:val="00B70373"/>
    <w:rsid w:val="00B80267"/>
    <w:rsid w:val="00B8202A"/>
    <w:rsid w:val="00B86760"/>
    <w:rsid w:val="00BA5D1F"/>
    <w:rsid w:val="00BB2A3F"/>
    <w:rsid w:val="00BC1CEE"/>
    <w:rsid w:val="00BE4276"/>
    <w:rsid w:val="00BF60A0"/>
    <w:rsid w:val="00BF6577"/>
    <w:rsid w:val="00BF6FB4"/>
    <w:rsid w:val="00C15B65"/>
    <w:rsid w:val="00C54635"/>
    <w:rsid w:val="00C6465F"/>
    <w:rsid w:val="00C7358B"/>
    <w:rsid w:val="00C82AE9"/>
    <w:rsid w:val="00CC26E7"/>
    <w:rsid w:val="00D053AE"/>
    <w:rsid w:val="00D22802"/>
    <w:rsid w:val="00D32DFA"/>
    <w:rsid w:val="00D61C10"/>
    <w:rsid w:val="00D64082"/>
    <w:rsid w:val="00D74297"/>
    <w:rsid w:val="00D7726C"/>
    <w:rsid w:val="00DB2FAA"/>
    <w:rsid w:val="00DD7775"/>
    <w:rsid w:val="00DF0FD1"/>
    <w:rsid w:val="00E00BA6"/>
    <w:rsid w:val="00E0207C"/>
    <w:rsid w:val="00E03D9A"/>
    <w:rsid w:val="00E062A3"/>
    <w:rsid w:val="00E07A7C"/>
    <w:rsid w:val="00E1162E"/>
    <w:rsid w:val="00E31D8F"/>
    <w:rsid w:val="00E649E4"/>
    <w:rsid w:val="00E7397E"/>
    <w:rsid w:val="00EC6690"/>
    <w:rsid w:val="00ED7247"/>
    <w:rsid w:val="00EE4B75"/>
    <w:rsid w:val="00EE62AE"/>
    <w:rsid w:val="00EF2FE3"/>
    <w:rsid w:val="00F55F9B"/>
    <w:rsid w:val="00F640F3"/>
    <w:rsid w:val="00F67556"/>
    <w:rsid w:val="00F80868"/>
    <w:rsid w:val="00FA7F64"/>
    <w:rsid w:val="00FB595A"/>
    <w:rsid w:val="00FC4C44"/>
    <w:rsid w:val="00FE1EA6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F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B2FAA"/>
    <w:pPr>
      <w:ind w:left="720"/>
    </w:pPr>
  </w:style>
  <w:style w:type="paragraph" w:styleId="NoSpacing">
    <w:name w:val="No Spacing"/>
    <w:link w:val="NoSpacingChar"/>
    <w:uiPriority w:val="99"/>
    <w:qFormat/>
    <w:rsid w:val="00DB2FAA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DB2FA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B2FA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DB2FA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B2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B2FAA"/>
    <w:rPr>
      <w:rFonts w:ascii="Arial" w:hAnsi="Arial" w:cs="Arial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B2FAA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FA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B2FA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B2FAA"/>
    <w:rPr>
      <w:rFonts w:ascii="Times New Roman" w:hAnsi="Times New Roman" w:cs="Times New Roman"/>
      <w:sz w:val="26"/>
      <w:szCs w:val="26"/>
    </w:rPr>
  </w:style>
  <w:style w:type="paragraph" w:customStyle="1" w:styleId="1">
    <w:name w:val="марк список 1"/>
    <w:basedOn w:val="Normal"/>
    <w:uiPriority w:val="99"/>
    <w:rsid w:val="00DB2FAA"/>
    <w:pPr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435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3570"/>
  </w:style>
  <w:style w:type="character" w:customStyle="1" w:styleId="a">
    <w:name w:val="Основной текст_"/>
    <w:basedOn w:val="DefaultParagraphFont"/>
    <w:link w:val="17"/>
    <w:uiPriority w:val="99"/>
    <w:locked/>
    <w:rsid w:val="00321F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321FC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ConsPlusNonformat">
    <w:name w:val="ConsPlusNonformat"/>
    <w:uiPriority w:val="99"/>
    <w:rsid w:val="008942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4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A04E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A04E4"/>
    <w:pPr>
      <w:shd w:val="clear" w:color="auto" w:fill="FFFFFF"/>
      <w:spacing w:before="240" w:after="0" w:line="274" w:lineRule="exact"/>
      <w:jc w:val="center"/>
    </w:pPr>
    <w:rPr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89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05B0"/>
  </w:style>
  <w:style w:type="paragraph" w:styleId="Footer">
    <w:name w:val="footer"/>
    <w:basedOn w:val="Normal"/>
    <w:link w:val="FooterChar"/>
    <w:uiPriority w:val="99"/>
    <w:semiHidden/>
    <w:rsid w:val="0089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5B0"/>
  </w:style>
  <w:style w:type="character" w:customStyle="1" w:styleId="NormalWebChar">
    <w:name w:val="Normal (Web) Char"/>
    <w:link w:val="NormalWeb"/>
    <w:uiPriority w:val="99"/>
    <w:locked/>
    <w:rsid w:val="00E649E4"/>
    <w:rPr>
      <w:rFonts w:ascii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D57B9"/>
    <w:rPr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400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62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476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4771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47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4781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4.gosuslugi.ru" TargetMode="External"/><Relationship Id="rId18" Type="http://schemas.openxmlformats.org/officeDocument/2006/relationships/hyperlink" Target="consultantplus://offline/main?base=LAW;n=112800;fld=134" TargetMode="External"/><Relationship Id="rId26" Type="http://schemas.openxmlformats.org/officeDocument/2006/relationships/hyperlink" Target="http://34.gosuslugi.ru" TargetMode="External"/><Relationship Id="rId39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84F2971A8AB3C49838C1B6E372E8006DA09E567E7E1843FC392BDB6Eb7H6D" TargetMode="External"/><Relationship Id="rId34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2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7" Type="http://schemas.openxmlformats.org/officeDocument/2006/relationships/hyperlink" Target="http://gosuslugi.astrob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CF9E9B1981FB92D5434AC6EF856ABED6FC55713EF2F845C3466A7A250M4J9G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34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284F2971A8AB3C49838C1B6E372E8006DA0915C7F751843FC392BDB6Eb7H6D" TargetMode="External"/><Relationship Id="rId29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-vlg.ru/" TargetMode="External"/><Relationship Id="rId24" Type="http://schemas.openxmlformats.org/officeDocument/2006/relationships/hyperlink" Target="garantF1://12054874.2503" TargetMode="External"/><Relationship Id="rId32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7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5" Type="http://schemas.openxmlformats.org/officeDocument/2006/relationships/hyperlink" Target="file:///C:\Documents%20and%20Settings\v_shtelman\&#1056;&#1072;&#1073;&#1086;&#1095;&#1080;&#1081;%20&#1089;&#1090;&#1086;&#1083;\&#1082;&#1072;&#1079;&#1091;&#1089;\&#1053;&#1072;&#1076;&#1103;\&#1072;&#1087;&#1088;&#1077;&#1083;&#1100;\&#1040;&#1056;%20&#1079;&#1077;&#1084;&#1083;&#1103;\&#1080;&#1090;&#1086;&#1075;\:%20http:\www.okladnensk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34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6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9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mailto:ra_uryp18sp@volganet.ru" TargetMode="External"/><Relationship Id="rId19" Type="http://schemas.openxmlformats.org/officeDocument/2006/relationships/hyperlink" Target="consultantplus://offline/main?base=LAW;n=111919;fld=134" TargetMode="External"/><Relationship Id="rId3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4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4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main?base=LAW;n=95309;fld=134" TargetMode="External"/><Relationship Id="rId27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5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3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8" Type="http://schemas.openxmlformats.org/officeDocument/2006/relationships/hyperlink" Target="http://www.volganet.ru/services/mfc/mfc/gorodishe.html" TargetMode="External"/><Relationship Id="rId8" Type="http://schemas.openxmlformats.org/officeDocument/2006/relationships/hyperlink" Target="consultantplus://offline/ref=ACF9E9B1981FB92D5434AC6EF856ABED6FC5571CEE2D845C3466A7A250M4J9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35</Pages>
  <Words>12640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</cp:lastModifiedBy>
  <cp:revision>8</cp:revision>
  <cp:lastPrinted>2015-05-06T11:44:00Z</cp:lastPrinted>
  <dcterms:created xsi:type="dcterms:W3CDTF">2015-04-29T03:33:00Z</dcterms:created>
  <dcterms:modified xsi:type="dcterms:W3CDTF">2015-09-08T07:42:00Z</dcterms:modified>
</cp:coreProperties>
</file>